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A6" w:rsidRPr="00B362AE" w:rsidRDefault="00B362AE" w:rsidP="00B362AE">
      <w:pPr>
        <w:tabs>
          <w:tab w:val="left" w:pos="3120"/>
        </w:tabs>
        <w:spacing w:before="240"/>
        <w:jc w:val="center"/>
        <w:rPr>
          <w:b/>
        </w:rPr>
      </w:pPr>
      <w:r w:rsidRPr="00B362AE">
        <w:rPr>
          <w:b/>
        </w:rPr>
        <w:t xml:space="preserve">Перечень </w:t>
      </w:r>
      <w:proofErr w:type="gramStart"/>
      <w:r w:rsidRPr="00B362AE">
        <w:rPr>
          <w:b/>
        </w:rPr>
        <w:t>природопользователей,  у</w:t>
      </w:r>
      <w:proofErr w:type="gramEnd"/>
      <w:r w:rsidRPr="00B362AE">
        <w:rPr>
          <w:b/>
        </w:rPr>
        <w:t xml:space="preserve"> которых заканчивается срок действия разрешения на выбросы загрязняющих веществ в атмосферный воздух</w:t>
      </w:r>
      <w:r>
        <w:rPr>
          <w:b/>
        </w:rPr>
        <w:t xml:space="preserve"> в 2023 году</w:t>
      </w:r>
    </w:p>
    <w:p w:rsidR="00C328CC" w:rsidRPr="00B362AE" w:rsidRDefault="00C328CC" w:rsidP="00C328CC">
      <w:pPr>
        <w:tabs>
          <w:tab w:val="left" w:pos="3120"/>
        </w:tabs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2217"/>
        <w:gridCol w:w="3411"/>
        <w:gridCol w:w="1989"/>
        <w:gridCol w:w="1276"/>
        <w:gridCol w:w="1420"/>
      </w:tblGrid>
      <w:tr w:rsidR="00C328CC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C328CC" w:rsidRPr="00B362AE" w:rsidRDefault="00B362AE" w:rsidP="00C328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  <w:r w:rsidR="00C328CC" w:rsidRPr="00B362AE">
              <w:rPr>
                <w:sz w:val="18"/>
              </w:rPr>
              <w:t xml:space="preserve"> </w:t>
            </w:r>
          </w:p>
        </w:tc>
        <w:tc>
          <w:tcPr>
            <w:tcW w:w="2217" w:type="dxa"/>
            <w:shd w:val="clear" w:color="auto" w:fill="auto"/>
          </w:tcPr>
          <w:p w:rsidR="00C328CC" w:rsidRPr="00B362AE" w:rsidRDefault="00C328CC" w:rsidP="00C328CC">
            <w:pPr>
              <w:jc w:val="center"/>
              <w:rPr>
                <w:sz w:val="18"/>
              </w:rPr>
            </w:pPr>
            <w:r w:rsidRPr="00B362AE">
              <w:rPr>
                <w:sz w:val="18"/>
              </w:rPr>
              <w:t xml:space="preserve"> </w:t>
            </w:r>
            <w:r w:rsidR="00B362AE">
              <w:rPr>
                <w:sz w:val="18"/>
              </w:rPr>
              <w:t>Номер разрешения на выбросы</w:t>
            </w:r>
          </w:p>
        </w:tc>
        <w:tc>
          <w:tcPr>
            <w:tcW w:w="3411" w:type="dxa"/>
            <w:shd w:val="clear" w:color="auto" w:fill="auto"/>
          </w:tcPr>
          <w:p w:rsidR="00C328CC" w:rsidRPr="00B362AE" w:rsidRDefault="00B362AE" w:rsidP="00B362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предприятия</w:t>
            </w:r>
          </w:p>
        </w:tc>
        <w:tc>
          <w:tcPr>
            <w:tcW w:w="1989" w:type="dxa"/>
            <w:shd w:val="clear" w:color="auto" w:fill="auto"/>
          </w:tcPr>
          <w:p w:rsidR="00C328CC" w:rsidRPr="00B362AE" w:rsidRDefault="00B362AE" w:rsidP="00C328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Район</w:t>
            </w:r>
          </w:p>
        </w:tc>
        <w:tc>
          <w:tcPr>
            <w:tcW w:w="1276" w:type="dxa"/>
            <w:shd w:val="clear" w:color="auto" w:fill="auto"/>
          </w:tcPr>
          <w:p w:rsidR="00C328CC" w:rsidRPr="00B362AE" w:rsidRDefault="00B362AE" w:rsidP="00C328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выдачи</w:t>
            </w:r>
          </w:p>
        </w:tc>
        <w:tc>
          <w:tcPr>
            <w:tcW w:w="1420" w:type="dxa"/>
            <w:shd w:val="clear" w:color="auto" w:fill="auto"/>
          </w:tcPr>
          <w:p w:rsidR="00C328CC" w:rsidRPr="00B362AE" w:rsidRDefault="00B362AE" w:rsidP="00C328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действия</w:t>
            </w:r>
          </w:p>
        </w:tc>
      </w:tr>
      <w:tr w:rsidR="00C328CC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C328CC" w:rsidRPr="00B362AE" w:rsidRDefault="00B362AE" w:rsidP="00C328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02120/03/02.0025</w:t>
            </w:r>
          </w:p>
        </w:tc>
        <w:tc>
          <w:tcPr>
            <w:tcW w:w="3411" w:type="dxa"/>
            <w:shd w:val="clear" w:color="auto" w:fill="auto"/>
          </w:tcPr>
          <w:p w:rsidR="00C328CC" w:rsidRPr="00B362AE" w:rsidRDefault="00B362AE" w:rsidP="00B362AE">
            <w:pPr>
              <w:rPr>
                <w:sz w:val="18"/>
              </w:rPr>
            </w:pPr>
            <w:r>
              <w:rPr>
                <w:sz w:val="18"/>
              </w:rPr>
              <w:t xml:space="preserve">КСУП </w:t>
            </w:r>
            <w:r w:rsidR="00C328CC" w:rsidRPr="00B362AE">
              <w:rPr>
                <w:sz w:val="18"/>
              </w:rPr>
              <w:t>"Губичи"</w:t>
            </w:r>
          </w:p>
        </w:tc>
        <w:tc>
          <w:tcPr>
            <w:tcW w:w="1989" w:type="dxa"/>
            <w:shd w:val="clear" w:color="auto" w:fill="auto"/>
          </w:tcPr>
          <w:p w:rsidR="00C328CC" w:rsidRPr="00C328CC" w:rsidRDefault="00C328CC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Кошелевский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31.12.12</w:t>
            </w:r>
          </w:p>
        </w:tc>
        <w:tc>
          <w:tcPr>
            <w:tcW w:w="1420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01.01.23</w:t>
            </w:r>
          </w:p>
        </w:tc>
      </w:tr>
      <w:tr w:rsidR="00C328CC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C328CC" w:rsidRPr="00B362AE" w:rsidRDefault="00B362AE" w:rsidP="00C328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17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02120/03/04.0241</w:t>
            </w:r>
          </w:p>
        </w:tc>
        <w:tc>
          <w:tcPr>
            <w:tcW w:w="3411" w:type="dxa"/>
            <w:shd w:val="clear" w:color="auto" w:fill="auto"/>
          </w:tcPr>
          <w:p w:rsidR="00C328CC" w:rsidRPr="00B362AE" w:rsidRDefault="00C328CC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Гомельская база (транспортная) РУП </w:t>
            </w:r>
          </w:p>
          <w:p w:rsidR="00C328CC" w:rsidRPr="00B362AE" w:rsidRDefault="00C328CC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"Гомельское отделение Бел.ж.д."</w:t>
            </w:r>
          </w:p>
        </w:tc>
        <w:tc>
          <w:tcPr>
            <w:tcW w:w="1989" w:type="dxa"/>
            <w:shd w:val="clear" w:color="auto" w:fill="auto"/>
          </w:tcPr>
          <w:p w:rsidR="00C328CC" w:rsidRPr="00C328CC" w:rsidRDefault="00C328CC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г.Гомель</w:t>
            </w:r>
          </w:p>
        </w:tc>
        <w:tc>
          <w:tcPr>
            <w:tcW w:w="1276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29.12.12</w:t>
            </w:r>
          </w:p>
        </w:tc>
        <w:tc>
          <w:tcPr>
            <w:tcW w:w="1420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01.01.23</w:t>
            </w:r>
          </w:p>
        </w:tc>
      </w:tr>
      <w:tr w:rsidR="00C328CC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C328CC" w:rsidRPr="00B362AE" w:rsidRDefault="00B362AE" w:rsidP="00C328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17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02120/03/15.0031</w:t>
            </w:r>
          </w:p>
        </w:tc>
        <w:tc>
          <w:tcPr>
            <w:tcW w:w="3411" w:type="dxa"/>
            <w:shd w:val="clear" w:color="auto" w:fill="auto"/>
          </w:tcPr>
          <w:p w:rsidR="00C328CC" w:rsidRPr="00B362AE" w:rsidRDefault="00C328CC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Октябрьский филиал Гомельского областного потребительского общества</w:t>
            </w:r>
          </w:p>
        </w:tc>
        <w:tc>
          <w:tcPr>
            <w:tcW w:w="1989" w:type="dxa"/>
            <w:shd w:val="clear" w:color="auto" w:fill="auto"/>
          </w:tcPr>
          <w:p w:rsidR="00C328CC" w:rsidRPr="00C328CC" w:rsidRDefault="00C328CC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Октябрьский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20.12.16</w:t>
            </w:r>
          </w:p>
        </w:tc>
        <w:tc>
          <w:tcPr>
            <w:tcW w:w="1420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01.01.23</w:t>
            </w:r>
          </w:p>
        </w:tc>
      </w:tr>
      <w:tr w:rsidR="00C328CC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C328CC" w:rsidRPr="00B362AE" w:rsidRDefault="00B362AE" w:rsidP="00C328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02120/03/12.0008</w:t>
            </w:r>
          </w:p>
        </w:tc>
        <w:tc>
          <w:tcPr>
            <w:tcW w:w="3411" w:type="dxa"/>
            <w:shd w:val="clear" w:color="auto" w:fill="auto"/>
          </w:tcPr>
          <w:p w:rsidR="00C328CC" w:rsidRPr="00B362AE" w:rsidRDefault="00B362AE" w:rsidP="00B362A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ОАО</w:t>
            </w:r>
            <w:r w:rsidRPr="00B362AE">
              <w:rPr>
                <w:sz w:val="18"/>
              </w:rPr>
              <w:t xml:space="preserve"> </w:t>
            </w:r>
            <w:r w:rsidR="00C328CC" w:rsidRPr="00B362AE">
              <w:rPr>
                <w:sz w:val="18"/>
              </w:rPr>
              <w:t xml:space="preserve"> "</w:t>
            </w:r>
            <w:proofErr w:type="gramEnd"/>
            <w:r w:rsidR="00C328CC" w:rsidRPr="00B362AE">
              <w:rPr>
                <w:sz w:val="18"/>
              </w:rPr>
              <w:t>Лоевский Агротехсервис"</w:t>
            </w:r>
          </w:p>
        </w:tc>
        <w:tc>
          <w:tcPr>
            <w:tcW w:w="1989" w:type="dxa"/>
            <w:shd w:val="clear" w:color="auto" w:fill="auto"/>
          </w:tcPr>
          <w:p w:rsidR="00C328CC" w:rsidRPr="00C328CC" w:rsidRDefault="00C328CC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Лоевский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03.01.13</w:t>
            </w:r>
          </w:p>
        </w:tc>
        <w:tc>
          <w:tcPr>
            <w:tcW w:w="1420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02.01.23</w:t>
            </w:r>
          </w:p>
        </w:tc>
      </w:tr>
      <w:tr w:rsidR="00C328CC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C328CC" w:rsidRPr="00B362AE" w:rsidRDefault="00B362AE" w:rsidP="00C328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02120/03/00.0350</w:t>
            </w:r>
          </w:p>
        </w:tc>
        <w:tc>
          <w:tcPr>
            <w:tcW w:w="3411" w:type="dxa"/>
            <w:shd w:val="clear" w:color="auto" w:fill="auto"/>
          </w:tcPr>
          <w:p w:rsidR="00C328CC" w:rsidRPr="00C328CC" w:rsidRDefault="00C328CC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КСУП "Крынки Агро"</w:t>
            </w:r>
          </w:p>
        </w:tc>
        <w:tc>
          <w:tcPr>
            <w:tcW w:w="1989" w:type="dxa"/>
            <w:shd w:val="clear" w:color="auto" w:fill="auto"/>
          </w:tcPr>
          <w:p w:rsidR="00C328CC" w:rsidRPr="00C328CC" w:rsidRDefault="00C328CC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Речицкий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29.12.17</w:t>
            </w:r>
          </w:p>
        </w:tc>
        <w:tc>
          <w:tcPr>
            <w:tcW w:w="1420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02.01.23</w:t>
            </w:r>
          </w:p>
        </w:tc>
      </w:tr>
      <w:tr w:rsidR="00C328CC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C328CC" w:rsidRPr="00B362AE" w:rsidRDefault="00B362AE" w:rsidP="00C328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17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02120/03/05.0017</w:t>
            </w:r>
          </w:p>
        </w:tc>
        <w:tc>
          <w:tcPr>
            <w:tcW w:w="3411" w:type="dxa"/>
            <w:shd w:val="clear" w:color="auto" w:fill="auto"/>
          </w:tcPr>
          <w:p w:rsidR="00C328CC" w:rsidRPr="00B362AE" w:rsidRDefault="00B362AE" w:rsidP="00B362AE">
            <w:pPr>
              <w:rPr>
                <w:sz w:val="18"/>
              </w:rPr>
            </w:pPr>
            <w:r>
              <w:rPr>
                <w:sz w:val="18"/>
              </w:rPr>
              <w:t xml:space="preserve">КСУП </w:t>
            </w:r>
            <w:r w:rsidR="00C328CC" w:rsidRPr="00B362AE">
              <w:rPr>
                <w:sz w:val="18"/>
              </w:rPr>
              <w:t>"Круговец"</w:t>
            </w:r>
          </w:p>
        </w:tc>
        <w:tc>
          <w:tcPr>
            <w:tcW w:w="1989" w:type="dxa"/>
            <w:shd w:val="clear" w:color="auto" w:fill="auto"/>
          </w:tcPr>
          <w:p w:rsidR="00C328CC" w:rsidRPr="00C328CC" w:rsidRDefault="00C328CC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Добрушский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26.01.13</w:t>
            </w:r>
          </w:p>
        </w:tc>
        <w:tc>
          <w:tcPr>
            <w:tcW w:w="1420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25.01.23</w:t>
            </w:r>
          </w:p>
        </w:tc>
      </w:tr>
      <w:tr w:rsidR="00C328CC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C328CC" w:rsidRPr="00B362AE" w:rsidRDefault="00B362AE" w:rsidP="00C328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17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02120/03/00.0677</w:t>
            </w:r>
          </w:p>
        </w:tc>
        <w:tc>
          <w:tcPr>
            <w:tcW w:w="3411" w:type="dxa"/>
            <w:shd w:val="clear" w:color="auto" w:fill="auto"/>
          </w:tcPr>
          <w:p w:rsidR="00C328CC" w:rsidRPr="00C328CC" w:rsidRDefault="00C328CC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КЖУП "Ветковское" по проекту</w:t>
            </w:r>
          </w:p>
        </w:tc>
        <w:tc>
          <w:tcPr>
            <w:tcW w:w="1989" w:type="dxa"/>
            <w:shd w:val="clear" w:color="auto" w:fill="auto"/>
          </w:tcPr>
          <w:p w:rsidR="00C328CC" w:rsidRPr="00C328CC" w:rsidRDefault="00C328CC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Ветковский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28.01.21</w:t>
            </w:r>
          </w:p>
        </w:tc>
        <w:tc>
          <w:tcPr>
            <w:tcW w:w="1420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27.01.23</w:t>
            </w:r>
          </w:p>
        </w:tc>
      </w:tr>
      <w:tr w:rsidR="00C328CC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C328CC" w:rsidRPr="00B362AE" w:rsidRDefault="00B362AE" w:rsidP="00C328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17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02120/03/14.0001</w:t>
            </w:r>
          </w:p>
        </w:tc>
        <w:tc>
          <w:tcPr>
            <w:tcW w:w="3411" w:type="dxa"/>
            <w:shd w:val="clear" w:color="auto" w:fill="auto"/>
          </w:tcPr>
          <w:p w:rsidR="00C328CC" w:rsidRPr="00C328CC" w:rsidRDefault="00C328CC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КУП "Владимировский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Головчицы"</w:t>
            </w:r>
          </w:p>
        </w:tc>
        <w:tc>
          <w:tcPr>
            <w:tcW w:w="1989" w:type="dxa"/>
            <w:shd w:val="clear" w:color="auto" w:fill="auto"/>
          </w:tcPr>
          <w:p w:rsidR="00C328CC" w:rsidRPr="00C328CC" w:rsidRDefault="00C328CC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Наровлянский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28.01.13</w:t>
            </w:r>
          </w:p>
        </w:tc>
        <w:tc>
          <w:tcPr>
            <w:tcW w:w="1420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27.01.23</w:t>
            </w:r>
          </w:p>
        </w:tc>
      </w:tr>
      <w:tr w:rsidR="00C328CC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C328CC" w:rsidRPr="00B362AE" w:rsidRDefault="00B362AE" w:rsidP="00C328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217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02120/03/02.0026</w:t>
            </w:r>
          </w:p>
        </w:tc>
        <w:tc>
          <w:tcPr>
            <w:tcW w:w="3411" w:type="dxa"/>
            <w:shd w:val="clear" w:color="auto" w:fill="auto"/>
          </w:tcPr>
          <w:p w:rsidR="00C328CC" w:rsidRPr="00B362AE" w:rsidRDefault="00B362AE" w:rsidP="00B362A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ОАО </w:t>
            </w:r>
            <w:r w:rsidR="00C328CC" w:rsidRPr="00B362AE">
              <w:rPr>
                <w:sz w:val="18"/>
              </w:rPr>
              <w:t xml:space="preserve"> "</w:t>
            </w:r>
            <w:proofErr w:type="gramEnd"/>
            <w:r w:rsidR="00C328CC" w:rsidRPr="00B362AE">
              <w:rPr>
                <w:sz w:val="18"/>
              </w:rPr>
              <w:t xml:space="preserve">Агрохимуслуги"  </w:t>
            </w:r>
          </w:p>
        </w:tc>
        <w:tc>
          <w:tcPr>
            <w:tcW w:w="1989" w:type="dxa"/>
            <w:shd w:val="clear" w:color="auto" w:fill="auto"/>
          </w:tcPr>
          <w:p w:rsidR="00C328CC" w:rsidRPr="00C328CC" w:rsidRDefault="00C328CC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Кошелевский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31.01.13</w:t>
            </w:r>
          </w:p>
        </w:tc>
        <w:tc>
          <w:tcPr>
            <w:tcW w:w="1420" w:type="dxa"/>
            <w:shd w:val="clear" w:color="auto" w:fill="auto"/>
          </w:tcPr>
          <w:p w:rsidR="00C328CC" w:rsidRPr="00C328CC" w:rsidRDefault="00C328CC" w:rsidP="00C328CC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01.02.23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10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02120/03/05.0016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КДУПМС "Добрушское ПМС"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г.Добруш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15.01.13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01.02.23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11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02120/03/09.0043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ОАО </w:t>
            </w:r>
            <w:r w:rsidRPr="00B362AE">
              <w:rPr>
                <w:sz w:val="18"/>
              </w:rPr>
              <w:t xml:space="preserve"> "</w:t>
            </w:r>
            <w:proofErr w:type="gramEnd"/>
            <w:r w:rsidRPr="00B362AE">
              <w:rPr>
                <w:sz w:val="18"/>
              </w:rPr>
              <w:t xml:space="preserve">Комбинат Восток"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Домановичский овощесушильный завод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Калинковичский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01.02.13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01.02.23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12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02120/03/13.0054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ОДО "Мозырьтеплозащита"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Мозырский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01.02.17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01.02.23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13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02120/03/00.0400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ИООО "МИГ ФОРЕСТ КАМПАНИ"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г.Мозырь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01.02.13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01.02.23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14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02120/03/04.0197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ЧПУП "Леспромторг"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г.Гомель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11.02.13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11.02.23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15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02120/03/00.7040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Филиал "Гомельобои" по проекту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г.Гомель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13.10.22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11.02.23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16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02120/03/04.0245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ОАО </w:t>
            </w:r>
            <w:r w:rsidRPr="00C328CC">
              <w:rPr>
                <w:sz w:val="18"/>
                <w:lang w:val="en-US"/>
              </w:rPr>
              <w:t xml:space="preserve"> "ГомельАТЭП"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г.Гомель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19.02.13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19.02.23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17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02120/03/04.0247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Участок по переработке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пластмасс КУП "Спецкоммунтранс"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г.Гомель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26.02.13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26.02.23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18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02120/03/00.0405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ТУП "Гомельская универсальная база"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Ветковский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01.03.13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01.03.23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19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02120/03/20.0013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ГПНИУ "Полесский государственный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радиационно-экологический заповедник"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Хойникский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12.02.18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01.03.23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20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02120/03/04.0250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Филиал </w:t>
            </w:r>
            <w:proofErr w:type="gramStart"/>
            <w:r>
              <w:rPr>
                <w:sz w:val="18"/>
              </w:rPr>
              <w:t xml:space="preserve">ОАО </w:t>
            </w:r>
            <w:r w:rsidRPr="00B362AE">
              <w:rPr>
                <w:sz w:val="18"/>
              </w:rPr>
              <w:t xml:space="preserve"> "</w:t>
            </w:r>
            <w:proofErr w:type="gramEnd"/>
            <w:r w:rsidRPr="00B362AE">
              <w:rPr>
                <w:sz w:val="18"/>
              </w:rPr>
              <w:t>Трест Белстромремонт" Гомельское СМУ №2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г.Гомель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14.03.13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14.03.23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21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02120/03/13.1038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Строительное унитарное предприятие"Мозырское МУ-45" </w:t>
            </w:r>
          </w:p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ОАО </w:t>
            </w:r>
            <w:r w:rsidRPr="00C328CC">
              <w:rPr>
                <w:sz w:val="18"/>
                <w:lang w:val="en-US"/>
              </w:rPr>
              <w:t xml:space="preserve"> "Полесьестрой"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г.Мозырь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24.03.17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23.03.23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22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02120/03/04.0253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Филиал "Строительно-монтажное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управление № 3 </w:t>
            </w:r>
            <w:r>
              <w:rPr>
                <w:sz w:val="18"/>
              </w:rPr>
              <w:t xml:space="preserve">ОАО </w:t>
            </w:r>
            <w:r w:rsidRPr="00B362AE">
              <w:rPr>
                <w:sz w:val="18"/>
              </w:rPr>
              <w:t xml:space="preserve">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"Белсельэлектросетьстрой"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г.Гомель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01.04.13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01.04.23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23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02120/03/17.0095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КСУП "Демеховское"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Речицкий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01.04.13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01.04.23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24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02120/03/05.0018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СУП  "Тереховка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Агро"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Добрушский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12.04.13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11.04.23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25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02120/03/00.0683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Калинковичский лесхоз по проекту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г.Калинковичи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15.04.21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14.04.23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26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02120/03/00.0686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НГДУ "Речицанефть</w:t>
            </w:r>
            <w:proofErr w:type="gramStart"/>
            <w:r w:rsidRPr="00B362AE">
              <w:rPr>
                <w:sz w:val="18"/>
              </w:rPr>
              <w:t>"  Гарцевское</w:t>
            </w:r>
            <w:proofErr w:type="gramEnd"/>
            <w:r w:rsidRPr="00B362AE">
              <w:rPr>
                <w:sz w:val="18"/>
              </w:rPr>
              <w:t xml:space="preserve"> нефтяное месторождение и Гурьяновская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C328CC">
              <w:rPr>
                <w:sz w:val="18"/>
                <w:lang w:val="en-US"/>
              </w:rPr>
              <w:t>площад</w:t>
            </w:r>
            <w:r>
              <w:rPr>
                <w:sz w:val="18"/>
              </w:rPr>
              <w:t>ь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Речицкий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22.04.21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21.04.23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27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02120/03/04.0260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СП "Мета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Бел" ООО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г.Гомель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29.04.13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29.04.23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28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02120/03/04.0188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ОАО</w:t>
            </w:r>
            <w:r w:rsidRPr="00B362AE">
              <w:rPr>
                <w:sz w:val="18"/>
              </w:rPr>
              <w:t xml:space="preserve">  "</w:t>
            </w:r>
            <w:proofErr w:type="gramEnd"/>
            <w:r w:rsidRPr="00B362AE">
              <w:rPr>
                <w:sz w:val="18"/>
              </w:rPr>
              <w:t>ОРС Гомель"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г.Гомель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30.04.13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30.04.23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29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02120/03/02.0028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Унитарное </w:t>
            </w:r>
            <w:proofErr w:type="gramStart"/>
            <w:r w:rsidRPr="00B362AE">
              <w:rPr>
                <w:sz w:val="18"/>
              </w:rPr>
              <w:t xml:space="preserve">предприятие </w:t>
            </w:r>
            <w:r>
              <w:rPr>
                <w:sz w:val="18"/>
              </w:rPr>
              <w:t xml:space="preserve"> </w:t>
            </w:r>
            <w:r w:rsidRPr="00B362AE">
              <w:rPr>
                <w:sz w:val="18"/>
              </w:rPr>
              <w:t>"</w:t>
            </w:r>
            <w:proofErr w:type="gramEnd"/>
            <w:r w:rsidRPr="00B362AE">
              <w:rPr>
                <w:sz w:val="18"/>
              </w:rPr>
              <w:t xml:space="preserve">Буда-Кошелевский </w:t>
            </w:r>
            <w:r>
              <w:rPr>
                <w:sz w:val="18"/>
              </w:rPr>
              <w:t xml:space="preserve"> </w:t>
            </w:r>
            <w:r w:rsidRPr="00B362AE">
              <w:rPr>
                <w:sz w:val="18"/>
              </w:rPr>
              <w:t>хлебоприемный пункт"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Кошелевский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30.04.13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01.05.23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30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02120/03/00.0407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ООО "БелТурстройэнерго"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Гомельский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01.05.13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01.05.23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31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02120/03/04.0297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ОАО</w:t>
            </w:r>
            <w:r w:rsidRPr="00B362AE">
              <w:rPr>
                <w:sz w:val="18"/>
              </w:rPr>
              <w:t xml:space="preserve">  "</w:t>
            </w:r>
            <w:proofErr w:type="gramEnd"/>
            <w:r w:rsidRPr="00B362AE">
              <w:rPr>
                <w:sz w:val="18"/>
              </w:rPr>
              <w:t xml:space="preserve">Гомельхлебпром" 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Производство №2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г.Гомель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28.02.14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15.05.23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32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02120/03/09.0039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ОАО </w:t>
            </w:r>
            <w:r w:rsidRPr="00C328CC">
              <w:rPr>
                <w:sz w:val="18"/>
                <w:lang w:val="en-US"/>
              </w:rPr>
              <w:t xml:space="preserve"> "Калинковичирайагросервис"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г.Калинковичи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20.05.13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19.05.23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33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02120/03/00.0689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ООО "СКАР" по проекту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г.Калинковичи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28.05.21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27.05.23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34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02120/03/04.0552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ЗАО "Гомельский механический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завод" по проекту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г.Гомель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28.05.21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28.05.23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35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02120/03/02.0029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РУП "Белоруснефть-Особино"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(инкубаторий н.п.Руденец)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Кошелевский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31.05.21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31.05.23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36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02120/03/04.0267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Гомельский филиал </w:t>
            </w:r>
            <w:r>
              <w:rPr>
                <w:sz w:val="18"/>
              </w:rPr>
              <w:t xml:space="preserve">ОАО </w:t>
            </w:r>
            <w:r w:rsidRPr="00B362AE">
              <w:rPr>
                <w:sz w:val="18"/>
              </w:rPr>
              <w:t xml:space="preserve">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"Белорусское управление механизации"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г.Гомель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31.05.13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31.05.23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37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02120/03/9.0090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Филиал Светлогорский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хлебозавод </w:t>
            </w:r>
            <w:proofErr w:type="gramStart"/>
            <w:r>
              <w:rPr>
                <w:sz w:val="18"/>
              </w:rPr>
              <w:t xml:space="preserve">ОАО </w:t>
            </w:r>
            <w:r w:rsidRPr="00B362AE">
              <w:rPr>
                <w:sz w:val="18"/>
              </w:rPr>
              <w:t xml:space="preserve"> "</w:t>
            </w:r>
            <w:proofErr w:type="gramEnd"/>
            <w:r w:rsidRPr="00B362AE">
              <w:rPr>
                <w:sz w:val="18"/>
              </w:rPr>
              <w:t>Гомельхлебпром"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г.Светлогорск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02.05.17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31.05.23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38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02120/03/13.0089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ООО "Белтехнопром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Групп"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Мозырский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11.06.13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11.06.23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39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02120/03/04.0556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 xml:space="preserve">ООО "Производственная </w:t>
            </w:r>
            <w:r>
              <w:rPr>
                <w:sz w:val="18"/>
              </w:rPr>
              <w:t xml:space="preserve"> </w:t>
            </w:r>
            <w:r w:rsidRPr="00C328CC">
              <w:rPr>
                <w:sz w:val="18"/>
                <w:lang w:val="en-US"/>
              </w:rPr>
              <w:t>компания Сябры"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Гомельский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17.06.21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17.06.23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40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02120/03/04.0270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Филиал "ЦБПО</w:t>
            </w:r>
            <w:proofErr w:type="gramStart"/>
            <w:r w:rsidRPr="00B362AE">
              <w:rPr>
                <w:sz w:val="18"/>
              </w:rPr>
              <w:t xml:space="preserve">"  </w:t>
            </w:r>
            <w:r>
              <w:rPr>
                <w:sz w:val="18"/>
              </w:rPr>
              <w:t>ОАО</w:t>
            </w:r>
            <w:proofErr w:type="gramEnd"/>
            <w:r>
              <w:rPr>
                <w:sz w:val="18"/>
              </w:rPr>
              <w:t xml:space="preserve"> </w:t>
            </w:r>
            <w:r w:rsidRPr="00B362AE">
              <w:rPr>
                <w:sz w:val="18"/>
              </w:rPr>
              <w:t xml:space="preserve">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"Гомельтранснефть Дружба"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г.Гомель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17.06.13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17.06.23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41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02120/03/00.0271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ЗАО "Гомельский механический завод"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г.Гомель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19.06.13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19.06.23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42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02120/03/17.0017</w:t>
            </w:r>
          </w:p>
        </w:tc>
        <w:tc>
          <w:tcPr>
            <w:tcW w:w="3411" w:type="dxa"/>
            <w:shd w:val="clear" w:color="auto" w:fill="auto"/>
          </w:tcPr>
          <w:p w:rsidR="00B362AE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 xml:space="preserve">Производственное унитарное </w:t>
            </w:r>
          </w:p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предприятие "Донаприс"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г.Речица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24.06.13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24.06.23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43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02120/03/00.0621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ООО "Функциональные продукты"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Петриковский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25.06.18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25.06.23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44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02120/03/00.0690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НГДУ "Речицанефть" скважина №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10 Шелковичской площади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Светлогорский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28.06.21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27.06.23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lastRenderedPageBreak/>
              <w:t>45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02120/03/18.0005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ОАО </w:t>
            </w:r>
            <w:r w:rsidRPr="00B362AE">
              <w:rPr>
                <w:sz w:val="18"/>
              </w:rPr>
              <w:t xml:space="preserve"> "</w:t>
            </w:r>
            <w:proofErr w:type="gramEnd"/>
            <w:r w:rsidRPr="00B362AE">
              <w:rPr>
                <w:sz w:val="18"/>
              </w:rPr>
              <w:t>Птицефабрика "Рассвет" отделение Старое Село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Рогачевский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18.06.13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30.06.23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46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02120/03/00.0403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СП </w:t>
            </w:r>
            <w:proofErr w:type="gramStart"/>
            <w:r>
              <w:rPr>
                <w:sz w:val="18"/>
              </w:rPr>
              <w:t>ОАО</w:t>
            </w:r>
            <w:r w:rsidRPr="00B362AE">
              <w:rPr>
                <w:sz w:val="18"/>
              </w:rPr>
              <w:t xml:space="preserve">  "</w:t>
            </w:r>
            <w:proofErr w:type="gramEnd"/>
            <w:r w:rsidRPr="00B362AE">
              <w:rPr>
                <w:sz w:val="18"/>
              </w:rPr>
              <w:t>Спартак"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г.Гомель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29.06.18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01.07.23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47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02120/03/00.0410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ООО "ТВИЛАЙМ ПЛЮС"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Ельский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18.07.13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01.07.23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48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02120/03/00.0413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ООО "МКЕ"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Ельский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01.07.13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01.07.23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49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02120/03/13.0090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ООО "ГОСНИП"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Мозырский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01.07.13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01.07.23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50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02120/03/00.0692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ОАО</w:t>
            </w:r>
            <w:r w:rsidRPr="00B362A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B362AE">
              <w:rPr>
                <w:sz w:val="18"/>
              </w:rPr>
              <w:t>"</w:t>
            </w:r>
            <w:proofErr w:type="gramEnd"/>
            <w:r w:rsidRPr="00B362AE">
              <w:rPr>
                <w:sz w:val="18"/>
              </w:rPr>
              <w:t xml:space="preserve">Речицкий метизный завод" по </w:t>
            </w:r>
          </w:p>
          <w:p w:rsidR="00B362AE" w:rsidRPr="001F2BDD" w:rsidRDefault="00B362AE" w:rsidP="00B362AE">
            <w:pPr>
              <w:rPr>
                <w:sz w:val="18"/>
              </w:rPr>
            </w:pPr>
            <w:r w:rsidRPr="001F2BDD">
              <w:rPr>
                <w:sz w:val="18"/>
              </w:rPr>
              <w:t>2 проектам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Речицкий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07.07.21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06.07.23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51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02120/03/04.0272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ООО "МеталлСтрой СиК"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г.Гомель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09.07.13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09.07.23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52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02120/03/00.7018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ОАО</w:t>
            </w:r>
            <w:r w:rsidRPr="00B362AE">
              <w:rPr>
                <w:sz w:val="18"/>
              </w:rPr>
              <w:t xml:space="preserve">  "</w:t>
            </w:r>
            <w:proofErr w:type="gramEnd"/>
            <w:r w:rsidRPr="00B362AE">
              <w:rPr>
                <w:sz w:val="18"/>
              </w:rPr>
              <w:t>Гомельстекло" по проекту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г.Гомель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12.07.22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11.07.23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53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02120/03/09.0041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ПУП "Калинковичский молочный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комбинат" с/х филиал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Калинковичский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25.07.13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24.07.23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54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02120/03/04.0029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РУП "Гомельское отд. Бел. ж/д" Гомельская дистанция гражданских сооружений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г.Гомель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29.07.13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29.07.23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55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02120/03/05.0021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proofErr w:type="gramStart"/>
            <w:r w:rsidRPr="00B362AE">
              <w:rPr>
                <w:sz w:val="18"/>
              </w:rPr>
              <w:t>УП  по</w:t>
            </w:r>
            <w:proofErr w:type="gramEnd"/>
            <w:r w:rsidRPr="00B362AE">
              <w:rPr>
                <w:sz w:val="18"/>
              </w:rPr>
              <w:t xml:space="preserve"> агрохимическому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обслуживанию "Тереховский агрохимик"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Добрушский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26.07.13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31.07.23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56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02120/03/04.0278</w:t>
            </w:r>
          </w:p>
        </w:tc>
        <w:tc>
          <w:tcPr>
            <w:tcW w:w="3411" w:type="dxa"/>
            <w:shd w:val="clear" w:color="auto" w:fill="auto"/>
          </w:tcPr>
          <w:p w:rsidR="00B362AE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 xml:space="preserve">Гомельское областное </w:t>
            </w:r>
          </w:p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потребительское общество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Гомельский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05.08.13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05.08.23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57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02120/03/04.0279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ОАО </w:t>
            </w:r>
            <w:r w:rsidRPr="00C328CC">
              <w:rPr>
                <w:sz w:val="18"/>
                <w:lang w:val="en-US"/>
              </w:rPr>
              <w:t xml:space="preserve"> "Гомельторгавтотранс"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г.Гомель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07.08.13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07.08.23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58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02120/03/16.0019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Отдел образования, спорта и туризма Петриковского райисполкома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Петриковский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21.08.13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01.09.23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59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02120/03/04.0281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ООО"Благодать"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г.Гомель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02.09.13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02.09.23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60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02120/03/00.0416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ОАО </w:t>
            </w:r>
            <w:r w:rsidRPr="00B362AE">
              <w:rPr>
                <w:sz w:val="18"/>
              </w:rPr>
              <w:t xml:space="preserve"> "</w:t>
            </w:r>
            <w:proofErr w:type="gramEnd"/>
            <w:r w:rsidRPr="00B362AE">
              <w:rPr>
                <w:sz w:val="18"/>
              </w:rPr>
              <w:t>ДСТ №2 г.Гомель" ДСУ-21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г.Речица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02.09.13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02.09.23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61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02120/03/00.0696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НГДУ "Речицанефть" скважина №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9002 Бескопыльновского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нефтяного месторождени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Хойникский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03.09.21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02.09.23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62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02120/03/00.0697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НГДУ "Речицанефть" карьер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песка "Давыдовка-1"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Светлогорский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10.09.21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09.09.23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63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02120/03/04.0561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ЗАО "Гомельский механический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завод" по проекту 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г.Гомель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29.09.21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29.09.23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64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02120/03/02.0031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>
              <w:rPr>
                <w:sz w:val="18"/>
              </w:rPr>
              <w:t xml:space="preserve">КСУП </w:t>
            </w:r>
            <w:r w:rsidRPr="00B362AE">
              <w:rPr>
                <w:sz w:val="18"/>
              </w:rPr>
              <w:t>"Кривск"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Кошелевский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30.09.13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01.10.23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65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02120/03/16.0020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КСУП "Копаткевичи"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Петриковский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27.09.13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01.10.23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66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02120/03/04.0286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ОАО </w:t>
            </w:r>
            <w:r w:rsidRPr="00C328CC">
              <w:rPr>
                <w:sz w:val="18"/>
                <w:lang w:val="en-US"/>
              </w:rPr>
              <w:t xml:space="preserve"> "Гомельхимагро"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Гомельский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31.10.13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31.10.23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67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02120/03/13.0419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КЖУП "Мозыркий райжилкомхоз"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(строительный цех)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г.Мозырь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28.10.13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01.11.23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68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02120/03/00.0702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НГДУ "Речицанефть"  ГЗУ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4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Речицкий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02.11.21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01.11.23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69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02120/03/00.0421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ООО "Фабрика пиломатериалов"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Светлогорский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28.10.13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01.11.23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70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02120/03/04.0287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ООО "Евросетка"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г.Гомель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21.11.13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21.11.23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71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02120/03/00.0704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ОДО "Бумпром" по проекту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г.Гомель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25.11.21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24.11.23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72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02120/03/03.0009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ОАО </w:t>
            </w:r>
            <w:r w:rsidRPr="00C328CC">
              <w:rPr>
                <w:sz w:val="18"/>
                <w:lang w:val="en-US"/>
              </w:rPr>
              <w:t xml:space="preserve"> "Хальч"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Ветковский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25.11.13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30.11.23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73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02120/03/16.0021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ООО "Аграрно-</w:t>
            </w:r>
            <w:r>
              <w:rPr>
                <w:sz w:val="18"/>
              </w:rPr>
              <w:t xml:space="preserve">туристическое </w:t>
            </w:r>
            <w:r w:rsidRPr="00B362AE">
              <w:rPr>
                <w:sz w:val="18"/>
              </w:rPr>
              <w:t>охотничье-</w:t>
            </w:r>
            <w:proofErr w:type="gramStart"/>
            <w:r w:rsidRPr="00B362AE">
              <w:rPr>
                <w:sz w:val="18"/>
              </w:rPr>
              <w:t xml:space="preserve">рыболовное </w:t>
            </w:r>
            <w:r>
              <w:rPr>
                <w:sz w:val="18"/>
              </w:rPr>
              <w:t xml:space="preserve"> </w:t>
            </w:r>
            <w:r w:rsidRPr="00B362AE">
              <w:rPr>
                <w:sz w:val="18"/>
              </w:rPr>
              <w:t>хозяйство</w:t>
            </w:r>
            <w:proofErr w:type="gramEnd"/>
            <w:r w:rsidRPr="00B362AE">
              <w:rPr>
                <w:sz w:val="18"/>
              </w:rPr>
              <w:t xml:space="preserve"> "Торока"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Петриковский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25.11.13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01.12.23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74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02120/03/00.0706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НГДУ "Речицанефть" </w:t>
            </w:r>
            <w:r w:rsidR="00C248E4">
              <w:rPr>
                <w:sz w:val="18"/>
              </w:rPr>
              <w:t>р</w:t>
            </w:r>
            <w:r w:rsidRPr="00B362AE">
              <w:rPr>
                <w:sz w:val="18"/>
              </w:rPr>
              <w:t xml:space="preserve">еконструкция газопровода </w:t>
            </w:r>
            <w:bookmarkStart w:id="0" w:name="_GoBack"/>
            <w:bookmarkEnd w:id="0"/>
            <w:r w:rsidRPr="00B362AE">
              <w:rPr>
                <w:sz w:val="18"/>
              </w:rPr>
              <w:t>"Вишанка - Давыдовка"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Гомельская обл.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15.12.21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14.12.23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75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02120/03/15.0024</w:t>
            </w:r>
          </w:p>
        </w:tc>
        <w:tc>
          <w:tcPr>
            <w:tcW w:w="3411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ОАО </w:t>
            </w:r>
            <w:r w:rsidRPr="00C328CC">
              <w:rPr>
                <w:sz w:val="18"/>
                <w:lang w:val="en-US"/>
              </w:rPr>
              <w:t xml:space="preserve"> "Краснослободское"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Октябрьский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19.12.13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18.12.23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76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02120/03/00.0707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РКП "Центр утилизации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артиллерийских и инженерных </w:t>
            </w:r>
          </w:p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боеприпасов" 1 очередь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г.Добруш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20.12.02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19.12.23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77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02120/03/02.0033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УО "Буда-Кошелевский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государственный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аграрно-технический колледж"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Кошелевский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30.12.13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31.12.23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78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02120/03/02.0050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Общество с ограниченной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ответственностью "БудЭко"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Буда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Кошелевский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31.12.21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31.12.23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79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02120/03/00.7005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РПУП "Гомельоблгаз" филиал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"Жлобинское производственное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управление" по про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Жлобинский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04.05.22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31.12.23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80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02120/03/00.7010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РПУП "Гомельоблгаз" филиал ПУ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"Мозырьгаз" по проекту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Мозырский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15.06.22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31.12.23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81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02120/03/00.7004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РПУП "Гомельоблгаз" </w:t>
            </w:r>
            <w:proofErr w:type="gramStart"/>
            <w:r w:rsidRPr="00B362AE">
              <w:rPr>
                <w:sz w:val="18"/>
              </w:rPr>
              <w:t xml:space="preserve">филиал </w:t>
            </w:r>
            <w:r>
              <w:rPr>
                <w:sz w:val="18"/>
              </w:rPr>
              <w:t xml:space="preserve"> </w:t>
            </w:r>
            <w:r w:rsidRPr="00B362AE">
              <w:rPr>
                <w:sz w:val="18"/>
              </w:rPr>
              <w:t>"</w:t>
            </w:r>
            <w:proofErr w:type="gramEnd"/>
            <w:r w:rsidRPr="00B362AE">
              <w:rPr>
                <w:sz w:val="18"/>
              </w:rPr>
              <w:t xml:space="preserve">Речицкое производственное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управление" по про</w:t>
            </w:r>
            <w:r>
              <w:rPr>
                <w:sz w:val="18"/>
              </w:rPr>
              <w:t>екту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г.Речица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04.05.22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31.12.23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82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02120/03/00.7007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РПУП "Гомельоблгаз" филиал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"Рогачевское производственное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управление" по про</w:t>
            </w:r>
            <w:r>
              <w:rPr>
                <w:sz w:val="18"/>
              </w:rPr>
              <w:t>екту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Рогачевский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06.05.22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31.12.23</w:t>
            </w:r>
          </w:p>
        </w:tc>
      </w:tr>
      <w:tr w:rsidR="00B362AE" w:rsidRPr="00C328CC" w:rsidTr="001F2BDD">
        <w:trPr>
          <w:jc w:val="center"/>
        </w:trPr>
        <w:tc>
          <w:tcPr>
            <w:tcW w:w="459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83</w:t>
            </w:r>
          </w:p>
        </w:tc>
        <w:tc>
          <w:tcPr>
            <w:tcW w:w="2217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02120/03/00.0710</w:t>
            </w:r>
          </w:p>
        </w:tc>
        <w:tc>
          <w:tcPr>
            <w:tcW w:w="3411" w:type="dxa"/>
            <w:shd w:val="clear" w:color="auto" w:fill="auto"/>
          </w:tcPr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 xml:space="preserve">КУП "Комплекс по переработке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и захоронению токсичных пром</w:t>
            </w:r>
            <w:r>
              <w:rPr>
                <w:sz w:val="18"/>
              </w:rPr>
              <w:t>ышленных</w:t>
            </w:r>
            <w:r w:rsidRPr="00B362AE">
              <w:rPr>
                <w:sz w:val="18"/>
              </w:rPr>
              <w:t xml:space="preserve"> </w:t>
            </w:r>
          </w:p>
          <w:p w:rsidR="00B362AE" w:rsidRPr="00B362AE" w:rsidRDefault="00B362AE" w:rsidP="00B362AE">
            <w:pPr>
              <w:rPr>
                <w:sz w:val="18"/>
              </w:rPr>
            </w:pPr>
            <w:r w:rsidRPr="00B362AE">
              <w:rPr>
                <w:sz w:val="18"/>
              </w:rPr>
              <w:t>отходов Гом</w:t>
            </w:r>
            <w:r>
              <w:rPr>
                <w:sz w:val="18"/>
              </w:rPr>
              <w:t xml:space="preserve">ельской </w:t>
            </w:r>
            <w:r w:rsidRPr="00B362AE">
              <w:rPr>
                <w:sz w:val="18"/>
              </w:rPr>
              <w:t>обл</w:t>
            </w:r>
            <w:r>
              <w:rPr>
                <w:sz w:val="18"/>
              </w:rPr>
              <w:t>асти</w:t>
            </w:r>
            <w:r w:rsidRPr="00B362AE">
              <w:rPr>
                <w:sz w:val="18"/>
              </w:rPr>
              <w:t>"</w:t>
            </w:r>
          </w:p>
        </w:tc>
        <w:tc>
          <w:tcPr>
            <w:tcW w:w="1989" w:type="dxa"/>
            <w:shd w:val="clear" w:color="auto" w:fill="auto"/>
          </w:tcPr>
          <w:p w:rsidR="00B362AE" w:rsidRPr="00C328CC" w:rsidRDefault="00B362AE" w:rsidP="00B362AE">
            <w:pPr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Чечерский р</w:t>
            </w:r>
            <w:r>
              <w:rPr>
                <w:sz w:val="18"/>
                <w:lang w:val="en-US"/>
              </w:rPr>
              <w:t>-</w:t>
            </w:r>
            <w:r w:rsidRPr="00C328CC">
              <w:rPr>
                <w:sz w:val="18"/>
                <w:lang w:val="en-US"/>
              </w:rPr>
              <w:t>н</w:t>
            </w:r>
          </w:p>
        </w:tc>
        <w:tc>
          <w:tcPr>
            <w:tcW w:w="1276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10.01.22</w:t>
            </w:r>
          </w:p>
        </w:tc>
        <w:tc>
          <w:tcPr>
            <w:tcW w:w="1420" w:type="dxa"/>
            <w:shd w:val="clear" w:color="auto" w:fill="auto"/>
          </w:tcPr>
          <w:p w:rsidR="00B362AE" w:rsidRPr="00C328CC" w:rsidRDefault="00B362AE" w:rsidP="00B362AE">
            <w:pPr>
              <w:jc w:val="center"/>
              <w:rPr>
                <w:sz w:val="18"/>
                <w:lang w:val="en-US"/>
              </w:rPr>
            </w:pPr>
            <w:r w:rsidRPr="00C328CC">
              <w:rPr>
                <w:sz w:val="18"/>
                <w:lang w:val="en-US"/>
              </w:rPr>
              <w:t>31.12.23</w:t>
            </w:r>
          </w:p>
        </w:tc>
      </w:tr>
    </w:tbl>
    <w:p w:rsidR="00C328CC" w:rsidRDefault="00C328CC" w:rsidP="00C328CC">
      <w:pPr>
        <w:tabs>
          <w:tab w:val="left" w:pos="3120"/>
        </w:tabs>
        <w:rPr>
          <w:sz w:val="18"/>
          <w:lang w:val="en-US"/>
        </w:rPr>
      </w:pPr>
    </w:p>
    <w:p w:rsidR="00C328CC" w:rsidRPr="00C328CC" w:rsidRDefault="00C328CC" w:rsidP="00B362AE">
      <w:pPr>
        <w:tabs>
          <w:tab w:val="left" w:pos="10205"/>
        </w:tabs>
        <w:spacing w:before="180"/>
        <w:ind w:left="142"/>
        <w:rPr>
          <w:sz w:val="18"/>
          <w:lang w:val="en-US"/>
        </w:rPr>
      </w:pPr>
      <w:r w:rsidRPr="00C328CC">
        <w:rPr>
          <w:sz w:val="18"/>
          <w:lang w:val="en-US"/>
        </w:rPr>
        <w:tab/>
      </w:r>
    </w:p>
    <w:sectPr w:rsidR="00C328CC" w:rsidRPr="00C328CC" w:rsidSect="00C328CC">
      <w:pgSz w:w="11906" w:h="16838"/>
      <w:pgMar w:top="283" w:right="283" w:bottom="850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CC"/>
    <w:rsid w:val="00035B67"/>
    <w:rsid w:val="00196492"/>
    <w:rsid w:val="001F2BDD"/>
    <w:rsid w:val="002A7021"/>
    <w:rsid w:val="00380497"/>
    <w:rsid w:val="00642317"/>
    <w:rsid w:val="007450A6"/>
    <w:rsid w:val="00993724"/>
    <w:rsid w:val="009C3920"/>
    <w:rsid w:val="00B22077"/>
    <w:rsid w:val="00B362AE"/>
    <w:rsid w:val="00B70219"/>
    <w:rsid w:val="00C248E4"/>
    <w:rsid w:val="00C3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527E63-2123-4E4F-A6BB-4165295D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ko\PR\FcWrd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FcWrdDoc</Template>
  <TotalTime>1</TotalTime>
  <Pages>2</Pages>
  <Words>861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Fallcom Computing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atm1</dc:creator>
  <cp:keywords/>
  <dc:description/>
  <cp:lastModifiedBy>atm1</cp:lastModifiedBy>
  <cp:revision>3</cp:revision>
  <dcterms:created xsi:type="dcterms:W3CDTF">2022-12-20T06:47:00Z</dcterms:created>
  <dcterms:modified xsi:type="dcterms:W3CDTF">2022-12-20T06:48:00Z</dcterms:modified>
</cp:coreProperties>
</file>