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6" w:rsidRPr="001361CC" w:rsidRDefault="001361CC" w:rsidP="001361CC">
      <w:pPr>
        <w:tabs>
          <w:tab w:val="left" w:pos="3120"/>
        </w:tabs>
        <w:spacing w:before="240"/>
        <w:jc w:val="center"/>
      </w:pPr>
      <w:bookmarkStart w:id="0" w:name="_GoBack"/>
      <w:bookmarkEnd w:id="0"/>
      <w:r>
        <w:t>Перечень природопользователей, осуществляющих выбросы загрязняющих веществ в атмосферный воздух на основании разрешений на выбросы загрязняющих веществ в атмосферный воздух или комплексных природоохранных разрешений (по состоянию на 10.12.2023)</w:t>
      </w:r>
    </w:p>
    <w:p w:rsidR="000D6CF7" w:rsidRPr="001361CC" w:rsidRDefault="000D6CF7" w:rsidP="000D6CF7">
      <w:pPr>
        <w:tabs>
          <w:tab w:val="left" w:pos="3120"/>
        </w:tabs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6155"/>
        <w:gridCol w:w="1026"/>
        <w:gridCol w:w="2366"/>
      </w:tblGrid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0D6CF7">
            <w:pPr>
              <w:jc w:val="center"/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0D6CF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юридического лица</w:t>
            </w:r>
          </w:p>
        </w:tc>
        <w:tc>
          <w:tcPr>
            <w:tcW w:w="1026" w:type="dxa"/>
            <w:shd w:val="clear" w:color="auto" w:fill="auto"/>
          </w:tcPr>
          <w:p w:rsidR="00E855DE" w:rsidRPr="001361CC" w:rsidRDefault="00E855DE" w:rsidP="001361CC">
            <w:pPr>
              <w:jc w:val="center"/>
              <w:rPr>
                <w:sz w:val="18"/>
              </w:rPr>
            </w:pPr>
            <w:r w:rsidRPr="000D6CF7">
              <w:rPr>
                <w:sz w:val="18"/>
                <w:lang w:val="en-US"/>
              </w:rPr>
              <w:t>УН</w:t>
            </w:r>
            <w:r>
              <w:rPr>
                <w:sz w:val="18"/>
              </w:rPr>
              <w:t>П</w:t>
            </w:r>
          </w:p>
        </w:tc>
        <w:tc>
          <w:tcPr>
            <w:tcW w:w="2366" w:type="dxa"/>
            <w:shd w:val="clear" w:color="auto" w:fill="auto"/>
          </w:tcPr>
          <w:p w:rsidR="00E855DE" w:rsidRPr="001361CC" w:rsidRDefault="00E855DE" w:rsidP="00E85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(район/город областного подчинения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 xml:space="preserve">Иностранное частное производственное унитарное </w:t>
            </w:r>
          </w:p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предприятие "ЛСМ Пеллет"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490986034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Октябрьский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Республиканское унитарное предприятие "Гомельская областная сельскохозяйственная опытная станция " Национальной академии наук Беларуси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400042777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Открытое акционерное общество </w:t>
            </w:r>
            <w:r>
              <w:rPr>
                <w:sz w:val="18"/>
              </w:rPr>
              <w:t xml:space="preserve"> </w:t>
            </w:r>
            <w:r w:rsidRPr="000D6CF7">
              <w:rPr>
                <w:sz w:val="18"/>
                <w:lang w:val="en-US"/>
              </w:rPr>
              <w:t>"Тихиничи"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400009932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Фермерское хозяйств</w:t>
            </w:r>
            <w:r>
              <w:rPr>
                <w:sz w:val="18"/>
              </w:rPr>
              <w:t>о</w:t>
            </w:r>
            <w:r w:rsidRPr="000D6CF7">
              <w:rPr>
                <w:sz w:val="18"/>
                <w:lang w:val="en-US"/>
              </w:rPr>
              <w:t xml:space="preserve"> "Зборов"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490322857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5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Общество с ограниченной ответственностью "Протект элит"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491336134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6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Республиканское унитарное предприятие автомобильных дорог "Гомельавтодор"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</w:rPr>
              <w:t>400547896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</w:rPr>
            </w:pPr>
            <w:r w:rsidRPr="00E855DE">
              <w:rPr>
                <w:sz w:val="18"/>
                <w:lang w:val="en-US"/>
              </w:rPr>
              <w:t>г.</w:t>
            </w:r>
            <w:r w:rsidRPr="00E855DE">
              <w:rPr>
                <w:sz w:val="18"/>
              </w:rPr>
              <w:t>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7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Открытое акционерное общество "СГЦ "Заречье"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400010051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8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ОАО "Капличи"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400054807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9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 xml:space="preserve">Строительное унитарное предприятие "Мозырская передвижная механизированная колонна № 105" </w:t>
            </w:r>
          </w:p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ОАО "Полесьестрой"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490808994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10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ООО "Актив Шуз"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</w:rPr>
              <w:t>800016267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</w:rPr>
            </w:pPr>
            <w:r w:rsidRPr="00E855DE">
              <w:rPr>
                <w:sz w:val="18"/>
              </w:rPr>
              <w:t>г.Минск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11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КСУП "Березнянский"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400054955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12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КУП "Спецкоммунтранс"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400051849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trHeight w:val="92"/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13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ОАО "Гомельский завод литья и нормалей"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856479789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14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proofErr w:type="gramStart"/>
            <w:r w:rsidRPr="00E855DE">
              <w:rPr>
                <w:sz w:val="18"/>
              </w:rPr>
              <w:t>РУП  "</w:t>
            </w:r>
            <w:proofErr w:type="gramEnd"/>
            <w:r w:rsidRPr="00E855DE">
              <w:rPr>
                <w:sz w:val="18"/>
              </w:rPr>
              <w:t>Гомельэнерго"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400069497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</w:rPr>
            </w:pPr>
            <w:r w:rsidRPr="00E855DE">
              <w:rPr>
                <w:sz w:val="18"/>
                <w:lang w:val="en-US"/>
              </w:rPr>
              <w:t>г.</w:t>
            </w:r>
            <w:r w:rsidRPr="00E855DE">
              <w:rPr>
                <w:sz w:val="18"/>
              </w:rPr>
              <w:t>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Открытое акционерное общество </w:t>
            </w:r>
            <w:r>
              <w:rPr>
                <w:sz w:val="18"/>
              </w:rPr>
              <w:t xml:space="preserve"> </w:t>
            </w:r>
            <w:r w:rsidRPr="000D6CF7">
              <w:rPr>
                <w:sz w:val="18"/>
                <w:lang w:val="en-US"/>
              </w:rPr>
              <w:t>"Некрашинский"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400007493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Октябрьский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16</w:t>
            </w:r>
          </w:p>
        </w:tc>
        <w:tc>
          <w:tcPr>
            <w:tcW w:w="6155" w:type="dxa"/>
            <w:shd w:val="clear" w:color="auto" w:fill="auto"/>
          </w:tcPr>
          <w:p w:rsidR="00E855DE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Сельскохозяйственное унитарное предприятие </w:t>
            </w:r>
          </w:p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"Заболотье 2010"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490828334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"Урожайный"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400028664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Лоевский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"Неначское"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400055780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19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РУП "</w:t>
            </w:r>
            <w:proofErr w:type="gramStart"/>
            <w:r w:rsidRPr="001361CC">
              <w:rPr>
                <w:sz w:val="18"/>
              </w:rPr>
              <w:t xml:space="preserve">Производственное </w:t>
            </w:r>
            <w:r>
              <w:rPr>
                <w:sz w:val="18"/>
              </w:rPr>
              <w:t xml:space="preserve"> </w:t>
            </w:r>
            <w:r w:rsidRPr="001361CC">
              <w:rPr>
                <w:sz w:val="18"/>
              </w:rPr>
              <w:t>объединение</w:t>
            </w:r>
            <w:proofErr w:type="gramEnd"/>
            <w:r w:rsidRPr="001361CC">
              <w:rPr>
                <w:sz w:val="18"/>
              </w:rPr>
              <w:t xml:space="preserve"> "Белоруснефть"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400051902</w:t>
            </w:r>
          </w:p>
        </w:tc>
        <w:tc>
          <w:tcPr>
            <w:tcW w:w="2366" w:type="dxa"/>
            <w:shd w:val="clear" w:color="auto" w:fill="auto"/>
          </w:tcPr>
          <w:p w:rsidR="00E855DE" w:rsidRPr="00465061" w:rsidRDefault="00E855DE" w:rsidP="00E85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ЧПТУП  "Имплайн"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490427920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РУП "Белоруснефть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Особино"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490420663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"Крупец"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400005781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"Родина"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400054942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"Лотос"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400064704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25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Государственное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лесохозяйственное учреждение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"Василевичский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490000683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26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Открытое акционерное общество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"Красная Буда"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400005886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Войсковая часть  55461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400254188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"Гомельстекло"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400051823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29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Коммунальное сельскохозяйственное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унитарное предприятие "Новый путь"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400010327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30</w:t>
            </w:r>
          </w:p>
        </w:tc>
        <w:tc>
          <w:tcPr>
            <w:tcW w:w="6155" w:type="dxa"/>
            <w:shd w:val="clear" w:color="auto" w:fill="auto"/>
          </w:tcPr>
          <w:p w:rsidR="00E855DE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Открытое акционерное общество </w:t>
            </w:r>
          </w:p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"Жгунское"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400006229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Коммунальное жилищное унитарное предприятие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"Хойникский коммунальник"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400056588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Хойникский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"Птицефабрика "Рассвет"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400047993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"Калинковичский мясокомбинат"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400023328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Коммунальное сельскохозяйственное унитарное предприятие "Болотня"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400013089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35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Коммунальное сельскохозяйственное унитарное </w:t>
            </w:r>
            <w:proofErr w:type="gramStart"/>
            <w:r w:rsidRPr="001361CC">
              <w:rPr>
                <w:sz w:val="18"/>
              </w:rPr>
              <w:t>предприятие  "</w:t>
            </w:r>
            <w:proofErr w:type="gramEnd"/>
            <w:r w:rsidRPr="001361CC">
              <w:rPr>
                <w:sz w:val="18"/>
              </w:rPr>
              <w:t>Бывальки"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490421963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Лоевский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36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Коммунальное сельскохозяйственное унитарное предприятие "Красная Армия"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400010462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37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Коммунальное унитарное предприятие "Санаторий "Золотые пески"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491524738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38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РПУП "Гомельоблгаз"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400035057</w:t>
            </w:r>
          </w:p>
        </w:tc>
        <w:tc>
          <w:tcPr>
            <w:tcW w:w="2366" w:type="dxa"/>
            <w:shd w:val="clear" w:color="auto" w:fill="auto"/>
          </w:tcPr>
          <w:p w:rsidR="00E855DE" w:rsidRPr="00C379DB" w:rsidRDefault="00E855DE" w:rsidP="00E85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"Николаевка"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400054279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40</w:t>
            </w:r>
          </w:p>
        </w:tc>
        <w:tc>
          <w:tcPr>
            <w:tcW w:w="6155" w:type="dxa"/>
            <w:shd w:val="clear" w:color="auto" w:fill="auto"/>
          </w:tcPr>
          <w:p w:rsidR="00E855DE" w:rsidRPr="00C379DB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ОАО "Трест "Белсантехмонтаж №1" </w:t>
            </w:r>
          </w:p>
          <w:p w:rsidR="00E855DE" w:rsidRPr="000D6CF7" w:rsidRDefault="00E855DE" w:rsidP="00E855DE">
            <w:pPr>
              <w:rPr>
                <w:sz w:val="18"/>
                <w:lang w:val="en-US"/>
              </w:rPr>
            </w:pP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C379DB">
              <w:rPr>
                <w:sz w:val="18"/>
              </w:rPr>
              <w:t>100039862</w:t>
            </w:r>
          </w:p>
        </w:tc>
        <w:tc>
          <w:tcPr>
            <w:tcW w:w="2366" w:type="dxa"/>
            <w:shd w:val="clear" w:color="auto" w:fill="auto"/>
          </w:tcPr>
          <w:p w:rsidR="00E855DE" w:rsidRPr="00C379DB" w:rsidRDefault="00E855DE" w:rsidP="00E855DE">
            <w:pPr>
              <w:jc w:val="center"/>
              <w:rPr>
                <w:sz w:val="18"/>
              </w:rPr>
            </w:pPr>
            <w:r w:rsidRPr="000D6CF7">
              <w:rPr>
                <w:sz w:val="18"/>
                <w:lang w:val="en-US"/>
              </w:rPr>
              <w:t>г.</w:t>
            </w:r>
            <w:r>
              <w:rPr>
                <w:sz w:val="18"/>
              </w:rPr>
              <w:t>Минск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41</w:t>
            </w:r>
          </w:p>
        </w:tc>
        <w:tc>
          <w:tcPr>
            <w:tcW w:w="6155" w:type="dxa"/>
            <w:shd w:val="clear" w:color="auto" w:fill="auto"/>
          </w:tcPr>
          <w:p w:rsidR="00E855DE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Открытое акционерное общество </w:t>
            </w:r>
          </w:p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"Мозырьсоль"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400087365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Открытое акционерное общество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"Речицкий метизный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400024166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43</w:t>
            </w:r>
          </w:p>
        </w:tc>
        <w:tc>
          <w:tcPr>
            <w:tcW w:w="6155" w:type="dxa"/>
            <w:shd w:val="clear" w:color="auto" w:fill="auto"/>
          </w:tcPr>
          <w:p w:rsidR="00E855DE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Открытое акционерное общество </w:t>
            </w:r>
          </w:p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"Большестрелковский"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400009853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  "Экспериментальная база "Стреличево"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400057278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Хойникский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ИПУП "Веза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Г"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810000679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"Мозырский нефтеперерабатывающий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400091131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ОДО "Специализированный центр строительства и ремонта"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490176692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"Мозырская овощная фабрика"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400036372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49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ОАО "Светлогорский целлюлозно-картонный 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400004877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г.Светлогорск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50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КУП "Жилкомстрой" г. Наровля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400019365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Наровлянский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51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Коммунальное сельскохозяйственное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унитарное предприятие</w:t>
            </w:r>
            <w:r>
              <w:rPr>
                <w:sz w:val="18"/>
              </w:rPr>
              <w:t xml:space="preserve"> </w:t>
            </w:r>
            <w:r w:rsidRPr="001361CC">
              <w:rPr>
                <w:sz w:val="18"/>
              </w:rPr>
              <w:t>"Гадиловичи"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400009904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251337">
        <w:trPr>
          <w:trHeight w:val="125"/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52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"Жлобинский агротехсервис"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490179806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53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Общество с ограниченной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ответственностью "ЛАМБЕРИНГ"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800013084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54</w:t>
            </w:r>
          </w:p>
        </w:tc>
        <w:tc>
          <w:tcPr>
            <w:tcW w:w="6155" w:type="dxa"/>
            <w:shd w:val="clear" w:color="auto" w:fill="auto"/>
          </w:tcPr>
          <w:p w:rsidR="00E855DE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Сельскохозяйственное унитарное предприятие  </w:t>
            </w:r>
          </w:p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"Андреевка"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490643695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55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"Мозырский спиртоводочный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400084274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56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КЖПУП "Корма"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400019112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Кормянский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57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"Стеклозавод "Ведатранзит"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491313251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58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СООО "Вахавяк"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490565867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59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"Велетин 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400056654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Хойникский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60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Коммунальное сельскохозяйственное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унитарное предприятие "Светлый путь"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400010171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61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ОАО "Гомельхлебопродукт"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400010980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62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 xml:space="preserve">Коммунальное сельскохозяйственное </w:t>
            </w:r>
          </w:p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 xml:space="preserve">унитарное </w:t>
            </w:r>
            <w:proofErr w:type="gramStart"/>
            <w:r w:rsidRPr="00E855DE">
              <w:rPr>
                <w:sz w:val="18"/>
              </w:rPr>
              <w:t>предприятие  "</w:t>
            </w:r>
            <w:proofErr w:type="gramEnd"/>
            <w:r w:rsidRPr="00E855DE">
              <w:rPr>
                <w:sz w:val="18"/>
              </w:rPr>
              <w:t>им.И.</w:t>
            </w:r>
          </w:p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П.Мележа"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400057209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Хойникский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63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ОАО "Путь Ильича"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400009256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64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СОАО "Гомелькабель"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400052314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65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Открытое акционерное общество "Краснослободское"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400031010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Октябрьский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66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Коммунальное сельскохозяйственное унитарное предприятие "Высокий"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400013114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67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 xml:space="preserve">Гомельское областное потребительское общество 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400158558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</w:rPr>
            </w:pPr>
            <w:r w:rsidRPr="00E855DE">
              <w:rPr>
                <w:sz w:val="18"/>
                <w:lang w:val="en-US"/>
              </w:rPr>
              <w:t>г.</w:t>
            </w:r>
            <w:r w:rsidRPr="00E855DE">
              <w:rPr>
                <w:sz w:val="18"/>
              </w:rPr>
              <w:t>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68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ОАО "Куритичи"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400031646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69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ОАО "Житковичский моторостроительный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400049955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70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Открытое акционерное общество "Бумажкова-агро"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400007848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Октябрьский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71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КСУП "Вежны"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400039315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72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ОАО "Сейсмотехника"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400079509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73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Открытое акционерное общество "Ломовичи"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400007728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Октябрьский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74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КСУП "Белев"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400044249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75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 xml:space="preserve">КПРСУП "Гомельоблдорстрой" 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</w:rPr>
              <w:t>400080835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г.</w:t>
            </w:r>
            <w:r w:rsidRPr="00E855DE">
              <w:rPr>
                <w:sz w:val="18"/>
              </w:rPr>
              <w:t>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76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"Дербин"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400008035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Октябрьский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77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"Новоселки"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400066033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78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"Коленское"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400044782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79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"Каштан"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400555060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80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КДСУП "Заря Полесья"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490322382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81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Открытое акционерное общество "Поречье-Оресса"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400031250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Октябрьский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82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 спецлесхоз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400014350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83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УП "Октябрьагрохимия"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490317699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Октябрьский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84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"Скороднянский"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400008313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85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"Ударный"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400008898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86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КЖУП "Светочь"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400004956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87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Производственное унитарное предприятие "АЛКОПАК"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400526378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88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ОАО "Искра 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 xml:space="preserve"> Ветка"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491497285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Ветковский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89</w:t>
            </w:r>
          </w:p>
        </w:tc>
        <w:tc>
          <w:tcPr>
            <w:tcW w:w="6155" w:type="dxa"/>
            <w:shd w:val="clear" w:color="auto" w:fill="auto"/>
          </w:tcPr>
          <w:p w:rsidR="00E855DE" w:rsidRPr="00FD1D4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ГОЛХУ </w:t>
            </w:r>
            <w:r w:rsidRPr="001361CC">
              <w:rPr>
                <w:sz w:val="18"/>
              </w:rPr>
              <w:t xml:space="preserve">"Мозырский опытный </w:t>
            </w:r>
            <w:r w:rsidRPr="000D6CF7">
              <w:rPr>
                <w:sz w:val="18"/>
                <w:lang w:val="en-US"/>
              </w:rPr>
              <w:t>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400036079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90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Сельскохозяйственное унитарное предприятие "Рогачевагрохимсервис"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490320099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91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ООО "Студия К-</w:t>
            </w:r>
            <w:proofErr w:type="gramStart"/>
            <w:r w:rsidRPr="001361CC">
              <w:rPr>
                <w:sz w:val="18"/>
              </w:rPr>
              <w:t xml:space="preserve">мебель </w:t>
            </w:r>
            <w:r>
              <w:rPr>
                <w:sz w:val="18"/>
              </w:rPr>
              <w:t xml:space="preserve"> </w:t>
            </w:r>
            <w:r w:rsidRPr="001361CC">
              <w:rPr>
                <w:sz w:val="18"/>
              </w:rPr>
              <w:t>ПРОИЗВОДСТВО</w:t>
            </w:r>
            <w:proofErr w:type="gramEnd"/>
            <w:r w:rsidRPr="001361CC">
              <w:rPr>
                <w:sz w:val="18"/>
              </w:rPr>
              <w:t>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490321358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92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"Гомельдрев"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400021353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93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Торговое </w:t>
            </w:r>
            <w:proofErr w:type="gramStart"/>
            <w:r w:rsidRPr="001361CC">
              <w:rPr>
                <w:sz w:val="18"/>
              </w:rPr>
              <w:t xml:space="preserve">унитарное </w:t>
            </w:r>
            <w:r>
              <w:rPr>
                <w:sz w:val="18"/>
              </w:rPr>
              <w:t xml:space="preserve"> </w:t>
            </w:r>
            <w:r w:rsidRPr="001361CC">
              <w:rPr>
                <w:sz w:val="18"/>
              </w:rPr>
              <w:t>предприятие</w:t>
            </w:r>
            <w:proofErr w:type="gramEnd"/>
            <w:r w:rsidRPr="001361CC">
              <w:rPr>
                <w:sz w:val="18"/>
              </w:rPr>
              <w:t xml:space="preserve"> "Припятский Альянс"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400210619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94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"Сатурн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1"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400044052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95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"Гомельский жировой 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400078303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96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"Житковичский торфобрикетный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400050005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97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Государственное лесохозяйственное учреждение "Хойникский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400056401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Хойникский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98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ГСХУ</w:t>
            </w:r>
            <w:r w:rsidR="00251337">
              <w:rPr>
                <w:sz w:val="18"/>
              </w:rPr>
              <w:t xml:space="preserve"> </w:t>
            </w:r>
            <w:r w:rsidRPr="000D6CF7">
              <w:rPr>
                <w:sz w:val="18"/>
                <w:lang w:val="en-US"/>
              </w:rPr>
              <w:t>"Мозырская сортоиспытательная станция"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400064717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99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Звезда Полесья"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400009269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100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"Эколь"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490496942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101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Открытое акционерное общество "Колпень-Агро"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400028715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Лоевский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102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Общество с дополнительной ответтвенностью "Гильдия"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100066340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103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"Агрокомбинат "Южный"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400047554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104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"АгроЖуравичи"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490587360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105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Войсковая часть 1257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401161815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106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Войсковая часть 1242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400486891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107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Коммунальное сельскохозяйственное унитарное </w:t>
            </w:r>
            <w:proofErr w:type="gramStart"/>
            <w:r w:rsidRPr="001361CC">
              <w:rPr>
                <w:sz w:val="18"/>
              </w:rPr>
              <w:t>предприятие  "</w:t>
            </w:r>
            <w:proofErr w:type="gramEnd"/>
            <w:r w:rsidRPr="001361CC">
              <w:rPr>
                <w:sz w:val="18"/>
              </w:rPr>
              <w:t>Прогресс-Агро"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400047289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108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"Стодоличи"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400009243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109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СУП "Якимовичи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490791352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110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"Люденевичи"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400050166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111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Коммунальное </w:t>
            </w:r>
            <w:r w:rsidRPr="001361CC">
              <w:rPr>
                <w:sz w:val="18"/>
              </w:rPr>
              <w:t xml:space="preserve">сельскохозяйственное </w:t>
            </w:r>
            <w:r>
              <w:rPr>
                <w:sz w:val="18"/>
              </w:rPr>
              <w:t xml:space="preserve">унитарное предприятие </w:t>
            </w:r>
            <w:r w:rsidRPr="001361CC">
              <w:rPr>
                <w:sz w:val="18"/>
              </w:rPr>
              <w:t>"Боровики"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490637395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"РайТим"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490862716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113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 "Немки"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490771096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Ветковский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114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"Гомельагрокомплект"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400047886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115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 xml:space="preserve">РУП </w:t>
            </w:r>
            <w:r w:rsidRPr="00E855DE">
              <w:rPr>
                <w:sz w:val="18"/>
              </w:rPr>
              <w:t xml:space="preserve"> </w:t>
            </w:r>
            <w:r w:rsidRPr="00E855DE">
              <w:rPr>
                <w:sz w:val="18"/>
                <w:lang w:val="en-US"/>
              </w:rPr>
              <w:t>"Белоруснефть-Гомельоблнефтепродукт"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490321730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</w:rPr>
            </w:pPr>
            <w:r w:rsidRPr="00E855DE">
              <w:rPr>
                <w:sz w:val="18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116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Сельскохозяйственное </w:t>
            </w:r>
            <w:r w:rsidRPr="001361CC">
              <w:rPr>
                <w:sz w:val="18"/>
              </w:rPr>
              <w:t xml:space="preserve">унитарное предприятие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"Михайловское-агро"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490426832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117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"Осташковичи"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400019671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118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"Гомельхимторг"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400048086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119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"Гомельский мясокомбинат"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400078293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120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"Козенки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400064865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121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ГСУ</w:t>
            </w:r>
            <w:r>
              <w:rPr>
                <w:sz w:val="18"/>
              </w:rPr>
              <w:t xml:space="preserve"> </w:t>
            </w:r>
            <w:r w:rsidRPr="000D6CF7">
              <w:rPr>
                <w:sz w:val="18"/>
                <w:lang w:val="en-US"/>
              </w:rPr>
              <w:t>"Турская сортоиспытательная станция"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400010036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122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Войсковая часть 48694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102120848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123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"Осовец"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400064824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124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proofErr w:type="gramStart"/>
            <w:r w:rsidRPr="001361CC">
              <w:rPr>
                <w:sz w:val="18"/>
              </w:rPr>
              <w:t xml:space="preserve">ОАО </w:t>
            </w:r>
            <w:r>
              <w:rPr>
                <w:sz w:val="18"/>
              </w:rPr>
              <w:t xml:space="preserve"> </w:t>
            </w:r>
            <w:r w:rsidRPr="001361CC">
              <w:rPr>
                <w:sz w:val="18"/>
              </w:rPr>
              <w:t>"</w:t>
            </w:r>
            <w:proofErr w:type="gramEnd"/>
            <w:r w:rsidRPr="001361CC">
              <w:rPr>
                <w:sz w:val="18"/>
              </w:rPr>
              <w:t>Белэлектромонтаж"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381FA2">
              <w:rPr>
                <w:sz w:val="18"/>
              </w:rPr>
              <w:t>100288958</w:t>
            </w:r>
          </w:p>
        </w:tc>
        <w:tc>
          <w:tcPr>
            <w:tcW w:w="2366" w:type="dxa"/>
            <w:shd w:val="clear" w:color="auto" w:fill="auto"/>
          </w:tcPr>
          <w:p w:rsidR="00E855DE" w:rsidRPr="00381FA2" w:rsidRDefault="00E855DE" w:rsidP="00E85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г.Минск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125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"Краснобережский"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400079976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126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"Вудрев"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490084576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127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ГОЛХУ "Речицкий опытный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400000205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128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Открытое акционерное общество "Экспериментальная база "Довск"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400010276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129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ПУП "Белстеклопром"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810000071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130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КУП "Житковичская хлебная база"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400050365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131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Республиканское </w:t>
            </w:r>
            <w:r w:rsidRPr="001361CC">
              <w:rPr>
                <w:sz w:val="18"/>
              </w:rPr>
              <w:t xml:space="preserve">сельскохозяйственное </w:t>
            </w:r>
            <w:r>
              <w:rPr>
                <w:sz w:val="18"/>
              </w:rPr>
              <w:t xml:space="preserve">унитарное предприятие </w:t>
            </w:r>
            <w:r w:rsidRPr="001361CC">
              <w:rPr>
                <w:sz w:val="18"/>
              </w:rPr>
              <w:t>"Хутор-Агро"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491263640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132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ИООО "Газпромнефть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Белнефтепродукт"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191118996</w:t>
            </w:r>
          </w:p>
        </w:tc>
        <w:tc>
          <w:tcPr>
            <w:tcW w:w="2366" w:type="dxa"/>
            <w:shd w:val="clear" w:color="auto" w:fill="auto"/>
          </w:tcPr>
          <w:p w:rsidR="00E855DE" w:rsidRPr="001F684A" w:rsidRDefault="00E855DE" w:rsidP="00E85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г.Минск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133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ОАО </w:t>
            </w:r>
            <w:r w:rsidRPr="001361CC">
              <w:rPr>
                <w:sz w:val="18"/>
              </w:rPr>
              <w:t>"Белсвязьстрой"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1F684A">
              <w:rPr>
                <w:sz w:val="18"/>
              </w:rPr>
              <w:t>100028969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г.Минск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134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Коммунальное </w:t>
            </w:r>
            <w:r w:rsidRPr="001361CC">
              <w:rPr>
                <w:sz w:val="18"/>
              </w:rPr>
              <w:t xml:space="preserve">сельскохозяйственное </w:t>
            </w:r>
            <w:r>
              <w:rPr>
                <w:sz w:val="18"/>
              </w:rPr>
              <w:t xml:space="preserve">унитарное </w:t>
            </w:r>
            <w:proofErr w:type="gramStart"/>
            <w:r>
              <w:rPr>
                <w:sz w:val="18"/>
              </w:rPr>
              <w:t xml:space="preserve">предприятие  </w:t>
            </w:r>
            <w:r w:rsidRPr="001361CC">
              <w:rPr>
                <w:sz w:val="18"/>
              </w:rPr>
              <w:t>"</w:t>
            </w:r>
            <w:proofErr w:type="gramEnd"/>
            <w:r w:rsidRPr="001361CC">
              <w:rPr>
                <w:sz w:val="18"/>
              </w:rPr>
              <w:t>Губичи"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400054240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135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КУП  "Жилкомсервис два"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490317290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136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"Дорожник"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400036293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137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ОДО "Вимала"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490175762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138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Санаторно-курортное унитарное </w:t>
            </w:r>
            <w:r w:rsidRPr="001361CC">
              <w:rPr>
                <w:sz w:val="18"/>
              </w:rPr>
              <w:t>предприятие "Санаторий "Серебряные ключи"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490421404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139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"Мозырьхимсервис"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400012503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140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Коммунальное сельскохозяйственное унитарное предприятие "Золак-агро"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490177711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141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"Знамя Родины"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400201085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142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Сельскохозяйственное </w:t>
            </w:r>
            <w:r w:rsidRPr="001361CC">
              <w:rPr>
                <w:sz w:val="18"/>
              </w:rPr>
              <w:t>унитарное предприятие "Полесье-Агроинвест"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490321807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143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ОДО "АгроБиоХимПром"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490087123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144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Коммунальное </w:t>
            </w:r>
            <w:r w:rsidRPr="001361CC">
              <w:rPr>
                <w:sz w:val="18"/>
              </w:rPr>
              <w:t xml:space="preserve">сельскохозяйственное </w:t>
            </w:r>
            <w:r>
              <w:rPr>
                <w:sz w:val="18"/>
              </w:rPr>
              <w:t xml:space="preserve">унитарное </w:t>
            </w:r>
            <w:proofErr w:type="gramStart"/>
            <w:r>
              <w:rPr>
                <w:sz w:val="18"/>
              </w:rPr>
              <w:t xml:space="preserve">предприятие  </w:t>
            </w:r>
            <w:r w:rsidRPr="001361CC">
              <w:rPr>
                <w:sz w:val="18"/>
              </w:rPr>
              <w:t>"</w:t>
            </w:r>
            <w:proofErr w:type="gramEnd"/>
            <w:r w:rsidRPr="001361CC">
              <w:rPr>
                <w:sz w:val="18"/>
              </w:rPr>
              <w:t>Судково"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400057252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Хойникский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145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"Урицкое"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400201031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146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Коммунальное сельскохозяйственное унитарное </w:t>
            </w:r>
            <w:proofErr w:type="gramStart"/>
            <w:r w:rsidRPr="001361CC">
              <w:rPr>
                <w:sz w:val="18"/>
              </w:rPr>
              <w:t>предприятие  "</w:t>
            </w:r>
            <w:proofErr w:type="gramEnd"/>
            <w:r w:rsidRPr="001361CC">
              <w:rPr>
                <w:sz w:val="18"/>
              </w:rPr>
              <w:t>Малиновка-Агро"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400028692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Лоевский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147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ЗАО "Добрушский фарфоровый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400003551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г.Добруш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148</w:t>
            </w:r>
          </w:p>
        </w:tc>
        <w:tc>
          <w:tcPr>
            <w:tcW w:w="6155" w:type="dxa"/>
            <w:shd w:val="clear" w:color="auto" w:fill="auto"/>
          </w:tcPr>
          <w:p w:rsidR="00E855DE" w:rsidRPr="00381FA2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ОАО "Светлогорский завод </w:t>
            </w:r>
            <w:proofErr w:type="gramStart"/>
            <w:r w:rsidRPr="001361CC">
              <w:rPr>
                <w:sz w:val="18"/>
              </w:rPr>
              <w:t>железобетонных  изделий</w:t>
            </w:r>
            <w:proofErr w:type="gramEnd"/>
            <w:r w:rsidRPr="001361CC">
              <w:rPr>
                <w:sz w:val="18"/>
              </w:rPr>
              <w:t xml:space="preserve"> и </w:t>
            </w:r>
            <w:r w:rsidRPr="00381FA2">
              <w:rPr>
                <w:sz w:val="18"/>
              </w:rPr>
              <w:t>конструкций"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400005115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г.Светлогорск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149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КПУП "Калинковичский мебельный 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400014705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150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КУП "Коммунальник Калинковичский"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400023994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151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"Кистени"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400042843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152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"Евросетка"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490561994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153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"Тепличное"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400047421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154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КЖУП "Ветковское"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400052740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Ветковский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155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ПМК-76 ОАО "Гомельский объединенный строительный трест"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400022439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156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ОДО "Мозырьтеплозащита"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400364542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157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"Гомельстройматериалы"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400051892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158</w:t>
            </w:r>
          </w:p>
        </w:tc>
        <w:tc>
          <w:tcPr>
            <w:tcW w:w="6155" w:type="dxa"/>
            <w:shd w:val="clear" w:color="auto" w:fill="auto"/>
          </w:tcPr>
          <w:p w:rsidR="00E855DE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Открытое  акционерное  </w:t>
            </w:r>
          </w:p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общество "Моисеевка"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400007503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Октябрьский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159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Открытое акционерное общество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"Добрушский райагросервис"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490314567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160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КЖУП "Гомельский райжилкомхоз"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400227005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161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Открытое акционерное общество "Октябрьский-Агро"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400007822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Октябрьский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162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"Крынки 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491013916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163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ГПНИУ "Полесский государственный радиационно-экологический заповедник"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400057186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Хойникский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164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Коммунальное сельскохозяйственное унитарное предприятие "Круговец"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400005909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165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Механизированная колонна №87 ОАО "Западэлектросетьстрой"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100119877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166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"Агрокомбинат " Холмеч"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400000006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167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"Лоевстройматериалы"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490799195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Лоевский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168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"Демеховское"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491019013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169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"Светлогорский агросервис"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400019748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170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ЗАО "Мозырьлес" "Калинковичская мебельная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фабрика"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400084259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171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"Гомельтехмонтаж"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400010832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172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"Экспериментальная база "Криничная"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400064760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173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"ОКА"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400362815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174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"Птичь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491281838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175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Коммунальное </w:t>
            </w:r>
            <w:r w:rsidRPr="001361CC">
              <w:rPr>
                <w:sz w:val="18"/>
              </w:rPr>
              <w:t xml:space="preserve">сельскохозяйственное </w:t>
            </w:r>
            <w:r>
              <w:rPr>
                <w:sz w:val="18"/>
              </w:rPr>
              <w:t xml:space="preserve">унитарное предприятие </w:t>
            </w:r>
            <w:r w:rsidRPr="001361CC">
              <w:rPr>
                <w:sz w:val="18"/>
              </w:rPr>
              <w:t>"Полесское"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400019919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lastRenderedPageBreak/>
              <w:t>176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Открытое акционерное общество "Дорожно-строительный трест № 2 г. Гомель"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</w:rPr>
              <w:t>400022426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177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"Рогачевский завод "Диапроектор"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400046055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178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"Дяковичи"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491084703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179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КПУП "Гомельоблтеплосеть"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400051836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180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СП "МЕТА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БЕЛ" ООО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800004367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181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"Рогачевский МКК"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400046241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182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КУП "Детский реабилитационно-оздоровительный центр "Птичь"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400065713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183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ОАО "Мозырский завод железобетонных изделий № 5"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400083995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184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Республиканское дочернее унитарное предприятие "Белоруснефть - Промсервис"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491164335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185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"Совхоз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комбинат "Сож"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400047406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186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"БелТурстройэнерго"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490850247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187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Завод железобетонных </w:t>
            </w:r>
            <w:proofErr w:type="gramStart"/>
            <w:r w:rsidRPr="001361CC">
              <w:rPr>
                <w:sz w:val="18"/>
              </w:rPr>
              <w:t>изделий  ОАО</w:t>
            </w:r>
            <w:proofErr w:type="gramEnd"/>
            <w:r w:rsidRPr="001361CC">
              <w:rPr>
                <w:sz w:val="18"/>
              </w:rPr>
              <w:t xml:space="preserve"> СМТ-27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400195423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188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"ОРС Гомель"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400051678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189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КЖУП  "Мозырский райжилкомхоз</w:t>
            </w:r>
            <w:r w:rsidRPr="000D6CF7">
              <w:rPr>
                <w:sz w:val="18"/>
                <w:lang w:val="en-US"/>
              </w:rPr>
              <w:t>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400064998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190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"Калинковичирайагросервис"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490313586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191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Торговое унитарное предприятие "Рогачевское ХПП"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490424140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192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"Мозырский машиностроительный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400088849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193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КУП "Добрушский коммунальник"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400003549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г.Добруш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194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Общество с ограниченной ответственностью "ДЕМЕЗА"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491478168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195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"Проскурнянский"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490664547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196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Общество с ограниченной ответственностью "ХимПромПак"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193244399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Светлогорский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197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СУП "Полесье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Промжилстрой"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400561118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198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СП ОАО "Спартак"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400078278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199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 "Брилево"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400047965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200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"ГОСНИП"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400086634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201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КПУП  "Мозырские молочные продукты"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490419919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202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КПУП "Гомельводоканал"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400051864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203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"Слободское  им.Ленина"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400036385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204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УП  "Тереховский агрохимик"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490319900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205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ГЛХУ "Милошевичский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490315099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206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"МКЕ"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491040568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207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"МеталлСтрой СиК"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490656178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208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 xml:space="preserve">ОАО "Газпром трансгаз Беларусь" 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100219778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</w:rPr>
            </w:pPr>
            <w:r w:rsidRPr="00E855DE">
              <w:rPr>
                <w:sz w:val="18"/>
              </w:rPr>
              <w:t>г.Минск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209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СУП  "Тереховка-Агро"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490419273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210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РПУП  "ЛТП-1"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400004359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г.Светлогорск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211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ООО "Вега"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400295020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212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ОАО "Гомельхлебпром"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</w:rPr>
              <w:t>400010674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</w:rPr>
            </w:pPr>
            <w:r w:rsidRPr="00E855DE">
              <w:rPr>
                <w:sz w:val="18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213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ПК  "Дорстрой"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400021509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214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ООО "Поликап"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810000270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215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ОАО "Речицадрев"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400025915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216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ОАО "</w:t>
            </w:r>
            <w:proofErr w:type="gramStart"/>
            <w:r w:rsidRPr="00E855DE">
              <w:rPr>
                <w:sz w:val="18"/>
              </w:rPr>
              <w:t>УКХ  "</w:t>
            </w:r>
            <w:proofErr w:type="gramEnd"/>
            <w:r w:rsidRPr="00E855DE">
              <w:rPr>
                <w:sz w:val="18"/>
              </w:rPr>
              <w:t>Белорусские обои"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100063724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</w:rPr>
            </w:pPr>
            <w:r w:rsidRPr="00E855DE">
              <w:rPr>
                <w:sz w:val="18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217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ООО "Евроторг"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101168731</w:t>
            </w:r>
          </w:p>
        </w:tc>
        <w:tc>
          <w:tcPr>
            <w:tcW w:w="2366" w:type="dxa"/>
            <w:shd w:val="clear" w:color="auto" w:fill="auto"/>
          </w:tcPr>
          <w:p w:rsidR="00E855DE" w:rsidRPr="00292075" w:rsidRDefault="00E855DE" w:rsidP="00E855DE">
            <w:pPr>
              <w:jc w:val="center"/>
              <w:rPr>
                <w:sz w:val="18"/>
              </w:rPr>
            </w:pPr>
            <w:r w:rsidRPr="000D6CF7">
              <w:rPr>
                <w:sz w:val="18"/>
                <w:lang w:val="en-US"/>
              </w:rPr>
              <w:t>г.</w:t>
            </w:r>
            <w:r>
              <w:rPr>
                <w:sz w:val="18"/>
              </w:rPr>
              <w:t>Минск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218</w:t>
            </w:r>
          </w:p>
        </w:tc>
        <w:tc>
          <w:tcPr>
            <w:tcW w:w="6155" w:type="dxa"/>
            <w:shd w:val="clear" w:color="auto" w:fill="auto"/>
          </w:tcPr>
          <w:p w:rsidR="00E855DE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Государственное предприятие </w:t>
            </w:r>
          </w:p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"Петриковский райжилкомхоз"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490318904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219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КЖУП "Брагинское"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400032522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Брагинский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220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Производственное унитарное предприятие "Донаприс"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400001426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221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"Гомсельмаш"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400051757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222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"Гомельский винодельческий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400051877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223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Открытое акционерное общество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"Приозёрское-Агро"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400050153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224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ПК "Магистраль"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400023621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225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ОДО "Бумпром"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490316373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226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"Хальч"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400053193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Ветковский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227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"Ботвиново"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400020252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228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Республиканское унитарное производственное предприятие "ИК 20"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400086011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229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ООО "Завод тканых и сварных сеток"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490908392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230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"Ресттрэйд"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390286042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231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"Лельчицкая ПМК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103"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400008658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232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КУП "Речицкий райжилкомхоз"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400001334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233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"Комсомольск"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400045498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234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КЖУП "Чечерское"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400016366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235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ЗАО "Белгазмонтаж"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400226450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236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"Строительный трест №20"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400005263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г.Светлогорск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237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ОАО "Жлобинский карьер формовочных материалов"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400075478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238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"Интертейпс"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810000255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239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ОДО "ИМВК"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490321968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240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"ГЕФЛИС"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400283901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241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"Светлогорский  домостроительный 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400024628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г.Светлогорск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242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ОАО "Калинковичский ремонтно-механический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400055446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243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СУП "Управление механизации № 58" ОАО "Полесьестрой"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490809018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"Гомельский домостроительный 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400071166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245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Коммунальное жилищное унитарное предприятие 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"Лоевский райжилкомхоз"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490000961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Лоевский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246</w:t>
            </w:r>
          </w:p>
        </w:tc>
        <w:tc>
          <w:tcPr>
            <w:tcW w:w="6155" w:type="dxa"/>
            <w:shd w:val="clear" w:color="auto" w:fill="auto"/>
          </w:tcPr>
          <w:p w:rsidR="00E855DE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Коммунальное унитарное </w:t>
            </w:r>
          </w:p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предприятие "Кормален"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491579185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Кормянский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247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КЖУП "Буда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 коммунальник"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400041543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248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КЖЭУП "Ельское"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400012970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249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ГЛХУ "Житковичский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400050260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250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КПУП "Лельком"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400008594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251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КУП "Гомельский городской </w:t>
            </w:r>
            <w:proofErr w:type="gramStart"/>
            <w:r w:rsidRPr="001361CC">
              <w:rPr>
                <w:sz w:val="18"/>
              </w:rPr>
              <w:t xml:space="preserve">дорожный </w:t>
            </w:r>
            <w:r>
              <w:rPr>
                <w:sz w:val="18"/>
              </w:rPr>
              <w:t xml:space="preserve"> </w:t>
            </w:r>
            <w:r w:rsidRPr="001361CC">
              <w:rPr>
                <w:sz w:val="18"/>
              </w:rPr>
              <w:t>строительно</w:t>
            </w:r>
            <w:proofErr w:type="gramEnd"/>
            <w:r w:rsidRPr="001361CC">
              <w:rPr>
                <w:sz w:val="18"/>
              </w:rPr>
              <w:t>-ремонтный трест"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400062926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252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"ММУ Нефтезаводмонтаж"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400089368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253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УСП "СлавМол"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490782224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254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"Калинковичихлебопродукт"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400055395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255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"Речицкий комбинат хлебопродуктов"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400145266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256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"Беларускабель"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400083186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257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РУП "Гомельское отделение Белорусской железной дороги"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400052406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</w:rPr>
            </w:pPr>
            <w:r w:rsidRPr="00E855DE">
              <w:rPr>
                <w:sz w:val="18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258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"Гомельский химический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400069905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259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ЗАО "Гомельский ВСЗ"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400069471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260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ОАО "Гомельский литейный завод "Центролит"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400069522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261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КЖУП "Уником"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400074719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262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ГЛХУ "Кореневская экспериментальная лесная база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ИЛ НАН Беларуси"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400048323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263</w:t>
            </w:r>
          </w:p>
        </w:tc>
        <w:tc>
          <w:tcPr>
            <w:tcW w:w="6155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РТУП "Белорусское речное пароходство"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F5704C">
              <w:rPr>
                <w:sz w:val="18"/>
              </w:rPr>
              <w:t>400071046</w:t>
            </w:r>
          </w:p>
        </w:tc>
        <w:tc>
          <w:tcPr>
            <w:tcW w:w="2366" w:type="dxa"/>
            <w:shd w:val="clear" w:color="auto" w:fill="auto"/>
          </w:tcPr>
          <w:p w:rsidR="00E855DE" w:rsidRPr="00F5704C" w:rsidRDefault="00E855DE" w:rsidP="00E85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264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"Агро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Лясковичи"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490814791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265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"СтанкоГомель"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400085002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266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КУП "Житковичский коммунальник"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400044356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267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"8 Марта"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400078265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268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"Калинковичиагротранс"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400023302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269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"СветлогорскХимволокно"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400031289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г.Светлогорск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270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Совместное общество с ограниченной ответственностью "Ильичевская шерстомойк</w:t>
            </w:r>
            <w:r w:rsidR="00251337">
              <w:rPr>
                <w:sz w:val="18"/>
              </w:rPr>
              <w:t>а»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490556782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271</w:t>
            </w:r>
          </w:p>
        </w:tc>
        <w:tc>
          <w:tcPr>
            <w:tcW w:w="6155" w:type="dxa"/>
            <w:shd w:val="clear" w:color="auto" w:fill="auto"/>
          </w:tcPr>
          <w:p w:rsidR="00E855DE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Производственное унитарное </w:t>
            </w:r>
          </w:p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предприятие "Белкоопмех"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193276514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272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КДУП "Детский реабилитационно-оздоровительный центр "Качье"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490178297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273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Войсковая часть 52208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400235548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274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КУП Детский реабилитационно-оздоровительный центр</w:t>
            </w:r>
            <w:r>
              <w:rPr>
                <w:sz w:val="18"/>
              </w:rPr>
              <w:t xml:space="preserve"> </w:t>
            </w:r>
            <w:r w:rsidRPr="001361CC">
              <w:rPr>
                <w:sz w:val="18"/>
              </w:rPr>
              <w:t>"Сидельники"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490000484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275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"Мозырский домостроительный 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400083890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276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"Петриковский агросервис"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490313318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277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УП  "Гомельское ПМС"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400047858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278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РСУП "Ремонтхиммонтаж"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491063479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279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ЧСУП "Линия Сноса"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490851840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280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"Житковичлес"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400049968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281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Государственное лесохозяйственное учреждение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"Рогачевский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400010102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282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КЖУП "Октябрьское"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400007784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Октябрьский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283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СП "АМИПАК" ОАО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400054120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284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"Гомельская птицефабрика"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400047301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285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"Кормаагросервис"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490313984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Кормянский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286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"Гомельский электромеханический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400069507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287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ЗАО "Терминал"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400413662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288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Дочернее унитарное предприятие "Санаторий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"Приднепровский"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400042629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289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СЗАО "Завод САНТЭКС"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800017817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290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"Милкавита"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400068171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291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"Маложинский"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400032308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Брагинский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292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КЖЭУП "Рогачев"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400045975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293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УПП "Гомельский завод торгового оборудования"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400069257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294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ОАО "Калинковичский завод бытовой химии"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400023080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295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Закрытое акционерное общество "Ремеза"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400046213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296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"Житковичихимсервис"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490493318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297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"ФРЕШПАК СОЛЮШЕНС"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810001052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298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Республиканское унитарное </w:t>
            </w:r>
            <w:proofErr w:type="gramStart"/>
            <w:r w:rsidRPr="001361CC">
              <w:rPr>
                <w:sz w:val="18"/>
              </w:rPr>
              <w:t>предприятие  "</w:t>
            </w:r>
            <w:proofErr w:type="gramEnd"/>
            <w:r w:rsidRPr="001361CC">
              <w:rPr>
                <w:sz w:val="18"/>
              </w:rPr>
              <w:t xml:space="preserve">Белаэронавигация"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100035788</w:t>
            </w:r>
          </w:p>
        </w:tc>
        <w:tc>
          <w:tcPr>
            <w:tcW w:w="2366" w:type="dxa"/>
            <w:shd w:val="clear" w:color="auto" w:fill="auto"/>
          </w:tcPr>
          <w:p w:rsidR="00E855DE" w:rsidRPr="00F41A4E" w:rsidRDefault="00E855DE" w:rsidP="00E85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г.Минск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299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"Туровский молочный 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490871155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300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УПП</w:t>
            </w:r>
            <w:r>
              <w:rPr>
                <w:sz w:val="18"/>
              </w:rPr>
              <w:t xml:space="preserve"> </w:t>
            </w:r>
            <w:r w:rsidRPr="001361CC">
              <w:rPr>
                <w:sz w:val="18"/>
              </w:rPr>
              <w:t>"Запад-Транснефтепродукт"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400084287</w:t>
            </w:r>
          </w:p>
        </w:tc>
        <w:tc>
          <w:tcPr>
            <w:tcW w:w="2366" w:type="dxa"/>
            <w:shd w:val="clear" w:color="auto" w:fill="auto"/>
          </w:tcPr>
          <w:p w:rsidR="00E855DE" w:rsidRPr="00FB32B1" w:rsidRDefault="00E855DE" w:rsidP="00E85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301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ПУП Боярчука Н.Я."Исток два"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400023700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302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"Труд"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400062954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303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"Труд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Спецобувь"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800017873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304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ЧУП "Белдревизделие"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490428095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305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СП ОАО "Электротехнический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400069484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306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"Рековиа"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191681578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307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"Лельчицкий агросервис"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400009031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308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"Мозырский деревообрабатывающий 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490617960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lastRenderedPageBreak/>
              <w:t>309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ПУП "БМЗ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Экосервис"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491107374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310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Общество с ограниченной ответственностью "ДорВуд"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490806629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311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"Комаринский"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400032285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Брагинский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312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Общество с ограниченной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ответственностью "Стабэкс"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490908747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313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Открытое акционерное общество "Имени Жукова"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400032244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Брагинский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314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"Пераможник"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400032351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Брагинский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315</w:t>
            </w:r>
          </w:p>
        </w:tc>
        <w:tc>
          <w:tcPr>
            <w:tcW w:w="6155" w:type="dxa"/>
            <w:shd w:val="clear" w:color="auto" w:fill="auto"/>
          </w:tcPr>
          <w:p w:rsidR="00E855DE" w:rsidRPr="000470B3" w:rsidRDefault="00E855DE" w:rsidP="00E855DE">
            <w:pPr>
              <w:rPr>
                <w:sz w:val="18"/>
              </w:rPr>
            </w:pPr>
            <w:r w:rsidRPr="000470B3">
              <w:rPr>
                <w:sz w:val="18"/>
              </w:rPr>
              <w:t>ОАО "Брагинагросервис"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470B3" w:rsidRDefault="00E855DE" w:rsidP="00E855DE">
            <w:pPr>
              <w:jc w:val="center"/>
              <w:rPr>
                <w:sz w:val="18"/>
              </w:rPr>
            </w:pPr>
            <w:r w:rsidRPr="000470B3">
              <w:rPr>
                <w:sz w:val="18"/>
              </w:rPr>
              <w:t>400032484</w:t>
            </w:r>
          </w:p>
        </w:tc>
        <w:tc>
          <w:tcPr>
            <w:tcW w:w="2366" w:type="dxa"/>
            <w:shd w:val="clear" w:color="auto" w:fill="auto"/>
          </w:tcPr>
          <w:p w:rsidR="00E855DE" w:rsidRPr="000470B3" w:rsidRDefault="00E855DE" w:rsidP="00E855DE">
            <w:pPr>
              <w:jc w:val="center"/>
              <w:rPr>
                <w:sz w:val="18"/>
                <w:lang w:val="en-US"/>
              </w:rPr>
            </w:pPr>
            <w:r w:rsidRPr="000470B3">
              <w:rPr>
                <w:sz w:val="18"/>
                <w:lang w:val="en-US"/>
              </w:rPr>
              <w:t>Брагинский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316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"Завидовское"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400006178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317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"Восточная генерирующая компания"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490556208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318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РСУП "Гомельгосплемпредприятие"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400062650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319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 Торсти 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490985819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320</w:t>
            </w:r>
          </w:p>
        </w:tc>
        <w:tc>
          <w:tcPr>
            <w:tcW w:w="6155" w:type="dxa"/>
            <w:shd w:val="clear" w:color="auto" w:fill="auto"/>
          </w:tcPr>
          <w:p w:rsidR="00E855DE" w:rsidRPr="007C2D4E" w:rsidRDefault="00E855DE" w:rsidP="00E855DE">
            <w:pPr>
              <w:rPr>
                <w:sz w:val="18"/>
                <w:lang w:val="en-US"/>
              </w:rPr>
            </w:pPr>
            <w:r w:rsidRPr="007C2D4E">
              <w:rPr>
                <w:sz w:val="18"/>
                <w:lang w:val="en-US"/>
              </w:rPr>
              <w:t>Войсковая часть  63604</w:t>
            </w:r>
          </w:p>
        </w:tc>
        <w:tc>
          <w:tcPr>
            <w:tcW w:w="1026" w:type="dxa"/>
            <w:shd w:val="clear" w:color="auto" w:fill="auto"/>
          </w:tcPr>
          <w:p w:rsidR="00E855DE" w:rsidRPr="007C2D4E" w:rsidRDefault="00E855DE" w:rsidP="00E855DE">
            <w:pPr>
              <w:jc w:val="center"/>
              <w:rPr>
                <w:sz w:val="18"/>
                <w:lang w:val="en-US"/>
              </w:rPr>
            </w:pPr>
            <w:r w:rsidRPr="007C2D4E">
              <w:rPr>
                <w:sz w:val="18"/>
                <w:lang w:val="en-US"/>
              </w:rPr>
              <w:t>400029170</w:t>
            </w:r>
          </w:p>
        </w:tc>
        <w:tc>
          <w:tcPr>
            <w:tcW w:w="2366" w:type="dxa"/>
            <w:shd w:val="clear" w:color="auto" w:fill="auto"/>
          </w:tcPr>
          <w:p w:rsidR="00E855DE" w:rsidRPr="007C2D4E" w:rsidRDefault="00E855DE" w:rsidP="00E855DE">
            <w:pPr>
              <w:jc w:val="center"/>
              <w:rPr>
                <w:sz w:val="18"/>
                <w:lang w:val="en-US"/>
              </w:rPr>
            </w:pPr>
            <w:r w:rsidRPr="007C2D4E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321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ОАО "Гомельский белково-жировой завод"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400047845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322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Коммунальное сельскохозяйственное унитарное предприятие "Кузьминичи"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400005911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323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ГП "Совхоз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комбинат "Заря"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400408726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324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Общество с ограниченной ответственностью "ТМ БЕЛАР"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190133217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325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"СКАР"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400281036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326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СУП "Дудичи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490982026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327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СУП "Экспериментальная база "Липово"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490977598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328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"Производственная компания Сябры"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491315438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329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"КОРАЛЛ"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400051785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330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ГПУ "Национальный парк "Припятский"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400050258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331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СОДО "Тимберлэнд"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490321715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332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ЧТПУП "Леди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400423480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333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Государственное лесохозяйственное учреждение "Комаринский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400032471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Брагинский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334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СООО "Комконт"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400293561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335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"Звезда"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490315180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336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Государственное лесохозяйственное учреждение "Петриковский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400031753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337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</w:t>
            </w:r>
            <w:r>
              <w:rPr>
                <w:sz w:val="18"/>
              </w:rPr>
              <w:t xml:space="preserve"> </w:t>
            </w:r>
            <w:r w:rsidRPr="000D6CF7">
              <w:rPr>
                <w:sz w:val="18"/>
                <w:lang w:val="en-US"/>
              </w:rPr>
              <w:t>"Гомельпромстрой"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400071311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338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ОАО "Кричевцементношифер"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8E117B">
              <w:rPr>
                <w:sz w:val="18"/>
              </w:rPr>
              <w:t>700179598</w:t>
            </w:r>
          </w:p>
        </w:tc>
        <w:tc>
          <w:tcPr>
            <w:tcW w:w="2366" w:type="dxa"/>
            <w:shd w:val="clear" w:color="auto" w:fill="auto"/>
          </w:tcPr>
          <w:p w:rsidR="00E855DE" w:rsidRPr="008E117B" w:rsidRDefault="00E855DE" w:rsidP="00E855DE">
            <w:pPr>
              <w:jc w:val="center"/>
              <w:rPr>
                <w:sz w:val="18"/>
                <w:szCs w:val="18"/>
                <w:lang w:val="en-US"/>
              </w:rPr>
            </w:pPr>
            <w:r w:rsidRPr="008E117B">
              <w:rPr>
                <w:color w:val="000000"/>
                <w:sz w:val="18"/>
                <w:szCs w:val="18"/>
              </w:rPr>
              <w:t>Могилевская область, Кричевский район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339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 акционерное  общество "Отор"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490315229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340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ГЛХУ "Калинковичский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400055418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341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Войсковая часть  11724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400245287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342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Государственное лесохозяйственное учреждение "Ельский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400034313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343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СУП "Мозырская ПМК № 106" ОАО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"Полесьестрой"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490809005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344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"Речицаагротехсервис"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490313849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345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"НоваФилм"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810001369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346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"Опытный рыбхоз "Белое"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400044330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347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"Брагинка"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400032193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Брагинский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348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"Гомельский завод "Коммунальник"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400068314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349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ООО "Производственно-технологическ</w:t>
            </w:r>
            <w:r>
              <w:rPr>
                <w:sz w:val="18"/>
              </w:rPr>
              <w:t>а</w:t>
            </w:r>
            <w:r w:rsidRPr="001361CC">
              <w:rPr>
                <w:sz w:val="18"/>
              </w:rPr>
              <w:t>я компания "Модерам-Запад"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790863101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350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"Гомельремстрой"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490083924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351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Ельское РайПО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400034487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352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"Столбунский"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490771106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Ветковский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353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"Артем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Мебель"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490314049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354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ИУ</w:t>
            </w:r>
            <w:r>
              <w:rPr>
                <w:sz w:val="18"/>
              </w:rPr>
              <w:t xml:space="preserve"> </w:t>
            </w:r>
            <w:r w:rsidRPr="000D6CF7">
              <w:rPr>
                <w:sz w:val="18"/>
                <w:lang w:val="en-US"/>
              </w:rPr>
              <w:t>"Исправительная колония №24"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400227074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355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"Ветковский агросервис"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490314513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Ветковский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356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ПУП "Випра" ОО "Белорусское общество глухих"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400058578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357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ОАО "Гомельская мебельная фабрика "Прогресс"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400078768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358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Обособленный отдел хранения войсковой части 52957 Министерства обороны РБ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600154596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359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ТЭР</w:t>
            </w:r>
            <w:r w:rsidRPr="000D6CF7">
              <w:rPr>
                <w:sz w:val="18"/>
                <w:lang w:val="en-US"/>
              </w:rPr>
              <w:t>ДУП "Гомельжелдортранс"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490313134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360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СП "Беккер 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 xml:space="preserve"> Систем" ООО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400079246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361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ОАО "Гомельский </w:t>
            </w:r>
            <w:proofErr w:type="gramStart"/>
            <w:r w:rsidRPr="001361CC">
              <w:rPr>
                <w:sz w:val="18"/>
              </w:rPr>
              <w:t>ликеро-водочный</w:t>
            </w:r>
            <w:proofErr w:type="gramEnd"/>
            <w:r w:rsidRPr="001361CC">
              <w:rPr>
                <w:sz w:val="18"/>
              </w:rPr>
              <w:t xml:space="preserve"> завод "Радамир"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400078316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362</w:t>
            </w:r>
          </w:p>
        </w:tc>
        <w:tc>
          <w:tcPr>
            <w:tcW w:w="6155" w:type="dxa"/>
            <w:shd w:val="clear" w:color="auto" w:fill="auto"/>
          </w:tcPr>
          <w:p w:rsidR="00E855DE" w:rsidRPr="00E855DE" w:rsidRDefault="00E855DE" w:rsidP="00E855DE">
            <w:pPr>
              <w:rPr>
                <w:sz w:val="18"/>
              </w:rPr>
            </w:pPr>
            <w:r w:rsidRPr="00E855DE">
              <w:rPr>
                <w:sz w:val="18"/>
              </w:rPr>
              <w:t>ООО "Пассат" г.Солигорск</w:t>
            </w:r>
          </w:p>
        </w:tc>
        <w:tc>
          <w:tcPr>
            <w:tcW w:w="102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  <w:lang w:val="en-US"/>
              </w:rPr>
            </w:pPr>
            <w:r w:rsidRPr="00E855DE">
              <w:rPr>
                <w:sz w:val="18"/>
              </w:rPr>
              <w:t>600175052</w:t>
            </w:r>
          </w:p>
        </w:tc>
        <w:tc>
          <w:tcPr>
            <w:tcW w:w="2366" w:type="dxa"/>
            <w:shd w:val="clear" w:color="auto" w:fill="auto"/>
          </w:tcPr>
          <w:p w:rsidR="00E855DE" w:rsidRPr="00E855DE" w:rsidRDefault="00E855DE" w:rsidP="00E855DE">
            <w:pPr>
              <w:jc w:val="center"/>
              <w:rPr>
                <w:sz w:val="18"/>
              </w:rPr>
            </w:pPr>
            <w:r w:rsidRPr="00E855DE">
              <w:rPr>
                <w:sz w:val="18"/>
              </w:rPr>
              <w:t>Минская область, Солигорский район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363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"Гомельжелезобетон"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400069589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364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"Рогачевское ПРСП"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400046637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365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"Гомельагроэнергосервис"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400068169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366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СУП "</w:t>
            </w:r>
            <w:proofErr w:type="gramStart"/>
            <w:r w:rsidRPr="001361CC">
              <w:rPr>
                <w:sz w:val="18"/>
              </w:rPr>
              <w:t>Житковичская  ПМК</w:t>
            </w:r>
            <w:proofErr w:type="gramEnd"/>
            <w:r w:rsidRPr="001361CC">
              <w:rPr>
                <w:sz w:val="18"/>
              </w:rPr>
              <w:t>-97" ОАО "Полесьестрой"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490873012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367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ОАО "Строительный трест №14"</w:t>
            </w:r>
          </w:p>
        </w:tc>
        <w:tc>
          <w:tcPr>
            <w:tcW w:w="1026" w:type="dxa"/>
            <w:shd w:val="clear" w:color="auto" w:fill="auto"/>
          </w:tcPr>
          <w:p w:rsidR="00E855DE" w:rsidRPr="00381FA2" w:rsidRDefault="00E855DE" w:rsidP="00E855DE">
            <w:pPr>
              <w:jc w:val="center"/>
              <w:rPr>
                <w:sz w:val="18"/>
                <w:lang w:val="en-US"/>
              </w:rPr>
            </w:pPr>
            <w:r w:rsidRPr="00381FA2">
              <w:rPr>
                <w:sz w:val="18"/>
              </w:rPr>
              <w:t>400078622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368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"САЛЕО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Гомель"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400051624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369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"Электроаппаратура"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400051479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370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Коммунальное сельскохозяйственное унитарное предприятие "Совхоз "Заря"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400028730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Лоевский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371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7C2D4E">
              <w:rPr>
                <w:sz w:val="18"/>
              </w:rPr>
              <w:t>Коммунальное унитарное предприятие "Гомельский городской комбинат школьного питания"</w:t>
            </w:r>
          </w:p>
        </w:tc>
        <w:tc>
          <w:tcPr>
            <w:tcW w:w="1026" w:type="dxa"/>
            <w:shd w:val="clear" w:color="auto" w:fill="auto"/>
          </w:tcPr>
          <w:p w:rsidR="00E855DE" w:rsidRPr="007C2D4E" w:rsidRDefault="00E855DE" w:rsidP="00E855DE">
            <w:pPr>
              <w:jc w:val="center"/>
              <w:rPr>
                <w:sz w:val="18"/>
              </w:rPr>
            </w:pPr>
            <w:r w:rsidRPr="007C2D4E">
              <w:rPr>
                <w:sz w:val="18"/>
              </w:rPr>
              <w:t>400078436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372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ОАО "Гомельский завод станков и узлов"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400051810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373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ПУП  "Гомельвторчермет"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490865187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lastRenderedPageBreak/>
              <w:t>374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"Ратон"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400052263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375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"Химремонт"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100219709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376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СУП "Домановичи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490982013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377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ИПУП "Мультипак"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400500641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378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"Чемерисский"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400032257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Брагинский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379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"Ельск"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400034354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380</w:t>
            </w:r>
          </w:p>
        </w:tc>
        <w:tc>
          <w:tcPr>
            <w:tcW w:w="6155" w:type="dxa"/>
            <w:shd w:val="clear" w:color="auto" w:fill="auto"/>
          </w:tcPr>
          <w:p w:rsidR="00E855DE" w:rsidRPr="00A9053F" w:rsidRDefault="00E855DE" w:rsidP="00E855DE">
            <w:pPr>
              <w:rPr>
                <w:sz w:val="18"/>
                <w:lang w:val="en-US"/>
              </w:rPr>
            </w:pPr>
            <w:r w:rsidRPr="00A9053F">
              <w:rPr>
                <w:sz w:val="18"/>
                <w:lang w:val="en-US"/>
              </w:rPr>
              <w:t>ТПУП "Модуль-АЗС"</w:t>
            </w:r>
          </w:p>
        </w:tc>
        <w:tc>
          <w:tcPr>
            <w:tcW w:w="1026" w:type="dxa"/>
            <w:shd w:val="clear" w:color="auto" w:fill="auto"/>
          </w:tcPr>
          <w:p w:rsidR="00E855DE" w:rsidRPr="00A9053F" w:rsidRDefault="00E855DE" w:rsidP="00E855DE">
            <w:pPr>
              <w:jc w:val="center"/>
              <w:rPr>
                <w:sz w:val="18"/>
                <w:lang w:val="en-US"/>
              </w:rPr>
            </w:pPr>
            <w:r w:rsidRPr="00A9053F">
              <w:rPr>
                <w:sz w:val="18"/>
                <w:lang w:val="en-US"/>
              </w:rPr>
              <w:t>400445844</w:t>
            </w:r>
          </w:p>
        </w:tc>
        <w:tc>
          <w:tcPr>
            <w:tcW w:w="2366" w:type="dxa"/>
            <w:shd w:val="clear" w:color="auto" w:fill="auto"/>
          </w:tcPr>
          <w:p w:rsidR="00E855DE" w:rsidRPr="00A9053F" w:rsidRDefault="00E855DE" w:rsidP="00E855DE">
            <w:pPr>
              <w:jc w:val="center"/>
              <w:rPr>
                <w:sz w:val="18"/>
                <w:lang w:val="en-US"/>
              </w:rPr>
            </w:pPr>
            <w:r w:rsidRPr="00A9053F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381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Фермерское хозяйство "Щитцы 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490795187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Лоевский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382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"Заветы Ильича"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400065994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383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РПУП "№ 4"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381FA2">
              <w:rPr>
                <w:sz w:val="18"/>
              </w:rPr>
              <w:t>400051744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384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ЗАО "Альянс"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400410081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385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КПТУП "Речицаагрохимсервис"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490316067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386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"Полесье"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490315231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387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"Дубовица"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400020890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Кормянский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388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"Челющевичи"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400031554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389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"Агрокомбинат "Новый путь"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400005924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390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 "Оборона"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400005804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391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"Калининский"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400005794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392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Общество с дополнительной ответственностью "БелКонсалт-А"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490000974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Наровлянский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393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"Чечерскагротехсервис"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490323098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394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"Красный Мозырянин"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400019551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Наровлянский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395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"Вознесенск"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490315203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396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"Ново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Зеньковский"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400020888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Кормянский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397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"Лепешинский"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400051147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Кормянский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398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"Совхоз "Кормянский"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400019074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Кормянский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399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ГЛХУ "Лельчицкий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400008459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400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"50 лет БССР"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400055262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401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"ДЕЛКОМ40"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810001302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402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"Мозырьпромстрой"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400091065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403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"Туровщина"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490526759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Житковичский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404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"Терра Моторс"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191122683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405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"Мозырьсельмаш"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400083770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Мозырский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406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"Совхоз Коммунист"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400034512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407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"Добринь"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400034540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408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ЧДУП "Древильпром"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490427790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Петриковский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409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Государственное  преприятие "Свинокомплекс Чечерский"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490845461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410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"Утевское"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400005858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411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ОАО "Калинковичирайагросервис"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401151310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412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"Совхоз  "Богдановичи"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400019061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Кормянский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413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Коммунальное сельскохозяйственное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унитарное предприятие "Ровковичи-Агро"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490845645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414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ЧПТУП "В.П.Бутковский"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490313729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415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"БИОХИТЭНЕРДЖИ"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491348195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416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"имени Кутузова"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400055290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417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ГОЛХУ Гомельский опытный лесхоз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400399274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Гомельский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418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Государственное предприятие </w:t>
            </w:r>
            <w:r>
              <w:rPr>
                <w:sz w:val="18"/>
              </w:rPr>
              <w:t xml:space="preserve"> </w:t>
            </w:r>
            <w:r w:rsidRPr="000D6CF7">
              <w:rPr>
                <w:sz w:val="18"/>
                <w:lang w:val="en-US"/>
              </w:rPr>
              <w:t>"Белоруснефть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Промсервис"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491164335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419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РУП </w:t>
            </w:r>
            <w:r w:rsidRPr="001361CC">
              <w:rPr>
                <w:sz w:val="18"/>
              </w:rPr>
              <w:t>"Калинковичиводстрой"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FD1D4C">
              <w:rPr>
                <w:sz w:val="18"/>
              </w:rPr>
              <w:t>400174875</w:t>
            </w:r>
          </w:p>
        </w:tc>
        <w:tc>
          <w:tcPr>
            <w:tcW w:w="2366" w:type="dxa"/>
            <w:shd w:val="clear" w:color="auto" w:fill="auto"/>
          </w:tcPr>
          <w:p w:rsidR="00E855DE" w:rsidRPr="00FD1D4C" w:rsidRDefault="00E855DE" w:rsidP="00E85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420</w:t>
            </w:r>
          </w:p>
        </w:tc>
        <w:tc>
          <w:tcPr>
            <w:tcW w:w="6155" w:type="dxa"/>
            <w:shd w:val="clear" w:color="auto" w:fill="auto"/>
          </w:tcPr>
          <w:p w:rsidR="00E855DE" w:rsidRPr="00A3398A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РКП "Центр утилизации артиллерийских и инженерных </w:t>
            </w:r>
            <w:r w:rsidRPr="00A3398A">
              <w:rPr>
                <w:sz w:val="18"/>
              </w:rPr>
              <w:t xml:space="preserve">боеприпасов"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490316968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г.Добруш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421</w:t>
            </w:r>
          </w:p>
        </w:tc>
        <w:tc>
          <w:tcPr>
            <w:tcW w:w="6155" w:type="dxa"/>
            <w:shd w:val="clear" w:color="auto" w:fill="auto"/>
          </w:tcPr>
          <w:p w:rsidR="00E855DE" w:rsidRPr="008E117B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КУП "Комплекс по переработке и захоронению токсичных пром. </w:t>
            </w:r>
            <w:r w:rsidRPr="008E117B">
              <w:rPr>
                <w:sz w:val="18"/>
              </w:rPr>
              <w:t>отходов Гом.обл</w:t>
            </w:r>
            <w:r>
              <w:rPr>
                <w:sz w:val="18"/>
              </w:rPr>
              <w:t>асти</w:t>
            </w:r>
            <w:r w:rsidRPr="008E117B">
              <w:rPr>
                <w:sz w:val="18"/>
              </w:rPr>
              <w:t>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400231994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Чечерский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422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"Синпольское"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400009192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423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"Дружба"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400053152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Ветковский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424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"Приболовичи"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400013007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425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УСП "Радуга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490690575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Ветковский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426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Общество с ограниченной ответственностью "Березка"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400010184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Рогачевский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427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"Новая Нива"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400013035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Лельчицкий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428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"21 съезд КПСС"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400001069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429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"Прудокское"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490175231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430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СПК  "Дружба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Автюки"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400055063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431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Белорусско-Литовское совместное предприятие "Основание" ООО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400301157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432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proofErr w:type="gramStart"/>
            <w:r w:rsidRPr="001361CC">
              <w:rPr>
                <w:sz w:val="18"/>
              </w:rPr>
              <w:t>ОАО  "</w:t>
            </w:r>
            <w:proofErr w:type="gramEnd"/>
            <w:r w:rsidRPr="001361CC">
              <w:rPr>
                <w:sz w:val="18"/>
              </w:rPr>
              <w:t>Калинковичский мясокомбинат"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401416392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Калинковичский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433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"Рогинь"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400015329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434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Транспортное унитарное предприятие "Металлургтранс"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490556009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435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КСУП </w:t>
            </w:r>
            <w:r w:rsidRPr="001361CC">
              <w:rPr>
                <w:sz w:val="18"/>
              </w:rPr>
              <w:t>"Оревичи"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490316983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Хойникский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436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СООО "Берестяная грамота"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490421991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437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"Жлобинмебель"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400075095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438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"Экспериментальная база "Пенчин"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400035307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439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КСУП </w:t>
            </w:r>
            <w:r w:rsidRPr="001361CC">
              <w:rPr>
                <w:sz w:val="18"/>
              </w:rPr>
              <w:t>"Кривск"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400041385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440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ОАО "БМЗ - управляющая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компания холдинга "БМК"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400074854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441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"Уваровичи Элит"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400015237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442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Унитарное предприятие "Жлобинметаллургстрой"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490317262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lastRenderedPageBreak/>
              <w:t>443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"Щедринское"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400013313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444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Крестьянское фермерское хозяйство Мочальника Ивана Петровича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490086313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445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Общество с ограниченной ответственностью "Вахавяк Плюс"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490767128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446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 "Дворищанский"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400013525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447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"Поиск Премиум"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490768402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448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КСУП "Новый путь 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 xml:space="preserve"> 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400001758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449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ООО "Романовский мясоперерабатывающий 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491478711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450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Общество с ограниченной ответственностью "БелЭкстех"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490767327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451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Общество с ограниченной ответственностью "БудЭко"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491477651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452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ГОЛХУ "Буда-Кошелевский опытный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400054225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453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ГЛХУ "Жлобинский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400080095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454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Открытое акционерное общество "Гомельлен"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490175109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Кошелевский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455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СУП "Агро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Коротковичи"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490426937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456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"Бобовский"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400013803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457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КСУП </w:t>
            </w:r>
            <w:r w:rsidRPr="001361CC">
              <w:rPr>
                <w:sz w:val="18"/>
              </w:rPr>
              <w:t>"Фрунзе-агро"</w:t>
            </w:r>
          </w:p>
        </w:tc>
        <w:tc>
          <w:tcPr>
            <w:tcW w:w="1026" w:type="dxa"/>
            <w:shd w:val="clear" w:color="auto" w:fill="auto"/>
          </w:tcPr>
          <w:p w:rsidR="00E855DE" w:rsidRPr="004340D6" w:rsidRDefault="00E855DE" w:rsidP="00E855DE">
            <w:pPr>
              <w:jc w:val="center"/>
              <w:rPr>
                <w:sz w:val="18"/>
              </w:rPr>
            </w:pPr>
            <w:r w:rsidRPr="000D6CF7">
              <w:rPr>
                <w:sz w:val="18"/>
                <w:lang w:val="en-US"/>
              </w:rPr>
              <w:t>4</w:t>
            </w:r>
            <w:r>
              <w:rPr>
                <w:sz w:val="18"/>
              </w:rPr>
              <w:t>91019026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458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"Свердловский"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400013288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459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"Нивы"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400013780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460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"Лукское"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490086076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461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"Мормаль"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400013951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462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СУП "Речицкий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491165186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463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Гос. предприятие "Жлобинская передвижная механизированная колонна 71"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491104880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464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ЗАО "ТАНИС"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400518274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465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ООО "БМЗ 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 xml:space="preserve"> НовоМет"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490986685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466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ОАО  АФПК "Жлобинский мясокомбинат"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400071722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467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ОАО "БЕЛФА" </w:t>
            </w:r>
            <w:r>
              <w:rPr>
                <w:sz w:val="18"/>
                <w:lang w:val="en-US"/>
              </w:rPr>
              <w:t>Жлобинский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400076540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468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 Дзержинский</w:t>
            </w:r>
            <w:r>
              <w:rPr>
                <w:sz w:val="18"/>
                <w:lang w:val="en-US"/>
              </w:rPr>
              <w:t>-</w:t>
            </w:r>
            <w:r w:rsidRPr="000D6CF7">
              <w:rPr>
                <w:sz w:val="18"/>
                <w:lang w:val="en-US"/>
              </w:rPr>
              <w:t>агро"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400000340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469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СПК "50 лет Октября"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400036941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470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"Совхоз "Исток"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400000353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471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КСУП  "Оборона страны"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400001760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472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Сельскохозяйственное унитарное предприятие "Степы"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490322793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Жлобинский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473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Коммунальное сельскохозяйственное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унитарное </w:t>
            </w:r>
            <w:proofErr w:type="gramStart"/>
            <w:r w:rsidRPr="001361CC">
              <w:rPr>
                <w:sz w:val="18"/>
              </w:rPr>
              <w:t>предприятие  "</w:t>
            </w:r>
            <w:proofErr w:type="gramEnd"/>
            <w:r w:rsidRPr="001361CC">
              <w:rPr>
                <w:sz w:val="18"/>
              </w:rPr>
              <w:t>Борщовский"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400005845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Добрушский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474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Государственное лесохозяйственное учреждение </w:t>
            </w:r>
          </w:p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>"Лоевский лесхоз"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490492934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Лоевский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475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ОАО "Буровая компания "Дельта"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400001679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Речицкий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476</w:t>
            </w:r>
          </w:p>
        </w:tc>
        <w:tc>
          <w:tcPr>
            <w:tcW w:w="6155" w:type="dxa"/>
            <w:shd w:val="clear" w:color="auto" w:fill="auto"/>
          </w:tcPr>
          <w:p w:rsidR="00E855DE" w:rsidRPr="000D6CF7" w:rsidRDefault="00E855DE" w:rsidP="00E855DE">
            <w:pPr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 xml:space="preserve">ОАО "БЕЛСЕЛЬЭЛЕКТРОСЕТЬСТРОЙ"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100120777</w:t>
            </w:r>
          </w:p>
        </w:tc>
        <w:tc>
          <w:tcPr>
            <w:tcW w:w="2366" w:type="dxa"/>
            <w:shd w:val="clear" w:color="auto" w:fill="auto"/>
          </w:tcPr>
          <w:p w:rsidR="00E855DE" w:rsidRPr="001F684A" w:rsidRDefault="00E855DE" w:rsidP="00E855DE">
            <w:pPr>
              <w:jc w:val="center"/>
              <w:rPr>
                <w:sz w:val="18"/>
              </w:rPr>
            </w:pPr>
            <w:r w:rsidRPr="000D6CF7">
              <w:rPr>
                <w:sz w:val="18"/>
                <w:lang w:val="en-US"/>
              </w:rPr>
              <w:t>г.</w:t>
            </w:r>
            <w:r>
              <w:rPr>
                <w:sz w:val="18"/>
              </w:rPr>
              <w:t>Минск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477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>
              <w:rPr>
                <w:sz w:val="18"/>
              </w:rPr>
              <w:t xml:space="preserve">Совместное общество с </w:t>
            </w:r>
            <w:r w:rsidRPr="001361CC">
              <w:rPr>
                <w:sz w:val="18"/>
              </w:rPr>
              <w:t xml:space="preserve">ограниченной ответственностью "Белсыр"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800014093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г.Калинковичи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478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ОДО "НТЦ Ларта"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490321557</w:t>
            </w:r>
          </w:p>
        </w:tc>
        <w:tc>
          <w:tcPr>
            <w:tcW w:w="236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г.Гомель</w:t>
            </w:r>
          </w:p>
        </w:tc>
      </w:tr>
      <w:tr w:rsidR="00E855DE" w:rsidRPr="000D6CF7" w:rsidTr="00E855DE">
        <w:trPr>
          <w:jc w:val="center"/>
        </w:trPr>
        <w:tc>
          <w:tcPr>
            <w:tcW w:w="592" w:type="dxa"/>
            <w:shd w:val="clear" w:color="auto" w:fill="auto"/>
          </w:tcPr>
          <w:p w:rsidR="00E855DE" w:rsidRPr="00251337" w:rsidRDefault="00E855DE" w:rsidP="00E855DE">
            <w:pPr>
              <w:rPr>
                <w:sz w:val="18"/>
                <w:szCs w:val="18"/>
              </w:rPr>
            </w:pPr>
            <w:r w:rsidRPr="00251337">
              <w:rPr>
                <w:sz w:val="18"/>
                <w:szCs w:val="18"/>
              </w:rPr>
              <w:t>479</w:t>
            </w:r>
          </w:p>
        </w:tc>
        <w:tc>
          <w:tcPr>
            <w:tcW w:w="6155" w:type="dxa"/>
            <w:shd w:val="clear" w:color="auto" w:fill="auto"/>
          </w:tcPr>
          <w:p w:rsidR="00E855DE" w:rsidRPr="001361CC" w:rsidRDefault="00E855DE" w:rsidP="00E855DE">
            <w:pPr>
              <w:rPr>
                <w:sz w:val="18"/>
              </w:rPr>
            </w:pPr>
            <w:r w:rsidRPr="001361CC">
              <w:rPr>
                <w:sz w:val="18"/>
              </w:rPr>
              <w:t xml:space="preserve">ОАО "Комбинат </w:t>
            </w:r>
            <w:r>
              <w:rPr>
                <w:sz w:val="18"/>
              </w:rPr>
              <w:t>«</w:t>
            </w:r>
            <w:r w:rsidRPr="001361CC">
              <w:rPr>
                <w:sz w:val="18"/>
              </w:rPr>
              <w:t xml:space="preserve">Восток" </w:t>
            </w:r>
          </w:p>
        </w:tc>
        <w:tc>
          <w:tcPr>
            <w:tcW w:w="1026" w:type="dxa"/>
            <w:shd w:val="clear" w:color="auto" w:fill="auto"/>
          </w:tcPr>
          <w:p w:rsidR="00E855DE" w:rsidRPr="000D6CF7" w:rsidRDefault="00E855DE" w:rsidP="00E855DE">
            <w:pPr>
              <w:jc w:val="center"/>
              <w:rPr>
                <w:sz w:val="18"/>
                <w:lang w:val="en-US"/>
              </w:rPr>
            </w:pPr>
            <w:r w:rsidRPr="000D6CF7">
              <w:rPr>
                <w:sz w:val="18"/>
                <w:lang w:val="en-US"/>
              </w:rPr>
              <w:t>400047567</w:t>
            </w:r>
          </w:p>
        </w:tc>
        <w:tc>
          <w:tcPr>
            <w:tcW w:w="2366" w:type="dxa"/>
            <w:shd w:val="clear" w:color="auto" w:fill="auto"/>
          </w:tcPr>
          <w:p w:rsidR="00E855DE" w:rsidRPr="00472282" w:rsidRDefault="00E855DE" w:rsidP="00E85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Гомельский</w:t>
            </w:r>
          </w:p>
        </w:tc>
      </w:tr>
    </w:tbl>
    <w:p w:rsidR="000D6CF7" w:rsidRPr="001361CC" w:rsidRDefault="000D6CF7" w:rsidP="000D6CF7">
      <w:pPr>
        <w:tabs>
          <w:tab w:val="left" w:pos="10205"/>
        </w:tabs>
        <w:spacing w:before="180"/>
        <w:rPr>
          <w:sz w:val="18"/>
        </w:rPr>
      </w:pPr>
    </w:p>
    <w:sectPr w:rsidR="000D6CF7" w:rsidRPr="001361CC" w:rsidSect="000D6CF7">
      <w:pgSz w:w="11906" w:h="16838"/>
      <w:pgMar w:top="283" w:right="283" w:bottom="85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F7"/>
    <w:rsid w:val="00035B67"/>
    <w:rsid w:val="000470B3"/>
    <w:rsid w:val="000D4DF8"/>
    <w:rsid w:val="000D6CF7"/>
    <w:rsid w:val="001361CC"/>
    <w:rsid w:val="0018756A"/>
    <w:rsid w:val="00196492"/>
    <w:rsid w:val="00197DDA"/>
    <w:rsid w:val="001F684A"/>
    <w:rsid w:val="001F78E5"/>
    <w:rsid w:val="00251337"/>
    <w:rsid w:val="00292075"/>
    <w:rsid w:val="002A7021"/>
    <w:rsid w:val="002C4E5A"/>
    <w:rsid w:val="002E2821"/>
    <w:rsid w:val="00380497"/>
    <w:rsid w:val="00381FA2"/>
    <w:rsid w:val="004340D6"/>
    <w:rsid w:val="00465061"/>
    <w:rsid w:val="00472282"/>
    <w:rsid w:val="004A73CC"/>
    <w:rsid w:val="004B0CB1"/>
    <w:rsid w:val="00506B6F"/>
    <w:rsid w:val="00512BAC"/>
    <w:rsid w:val="005D67A0"/>
    <w:rsid w:val="005F53FD"/>
    <w:rsid w:val="00642317"/>
    <w:rsid w:val="007450A6"/>
    <w:rsid w:val="007930A5"/>
    <w:rsid w:val="007C2D4E"/>
    <w:rsid w:val="008E117B"/>
    <w:rsid w:val="00993724"/>
    <w:rsid w:val="009C3920"/>
    <w:rsid w:val="00A3398A"/>
    <w:rsid w:val="00A9053F"/>
    <w:rsid w:val="00B22077"/>
    <w:rsid w:val="00B91225"/>
    <w:rsid w:val="00BE4DAC"/>
    <w:rsid w:val="00C379DB"/>
    <w:rsid w:val="00DD73A4"/>
    <w:rsid w:val="00DF27F6"/>
    <w:rsid w:val="00E855DE"/>
    <w:rsid w:val="00EE2D28"/>
    <w:rsid w:val="00F41A4E"/>
    <w:rsid w:val="00F5704C"/>
    <w:rsid w:val="00FB32B1"/>
    <w:rsid w:val="00FD1D4C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E434CA-CC93-45AB-AA07-BFA60C28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ko\PR\FcWrd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7884-5DA4-4798-A74A-1D279BEA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FcWrdDoc</Template>
  <TotalTime>0</TotalTime>
  <Pages>8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Fallcom Computing</Company>
  <LinksUpToDate>false</LinksUpToDate>
  <CharactersWithSpaces>28839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atm1</dc:creator>
  <cp:keywords/>
  <dc:description/>
  <cp:lastModifiedBy>atm1</cp:lastModifiedBy>
  <cp:revision>2</cp:revision>
  <dcterms:created xsi:type="dcterms:W3CDTF">2024-04-30T12:50:00Z</dcterms:created>
  <dcterms:modified xsi:type="dcterms:W3CDTF">2024-04-30T12:50:00Z</dcterms:modified>
</cp:coreProperties>
</file>